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3CAB" w14:textId="77777777" w:rsidR="00F40C81" w:rsidRDefault="003E79F0" w:rsidP="00F40C81">
      <w:pPr>
        <w:jc w:val="center"/>
        <w:rPr>
          <w:b/>
          <w:sz w:val="24"/>
          <w:szCs w:val="24"/>
        </w:rPr>
      </w:pPr>
      <w:bookmarkStart w:id="0" w:name="_top"/>
      <w:bookmarkEnd w:id="0"/>
      <w:r>
        <w:rPr>
          <w:b/>
          <w:sz w:val="24"/>
          <w:szCs w:val="24"/>
        </w:rPr>
        <w:t>Career Mapping Workshop S</w:t>
      </w:r>
      <w:r w:rsidR="00F40C81">
        <w:rPr>
          <w:b/>
          <w:sz w:val="24"/>
          <w:szCs w:val="24"/>
        </w:rPr>
        <w:t>ummary</w:t>
      </w:r>
    </w:p>
    <w:p w14:paraId="07B56642" w14:textId="77777777" w:rsidR="00C94A03" w:rsidRDefault="00C94A03" w:rsidP="00F40C8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9"/>
        <w:gridCol w:w="6471"/>
      </w:tblGrid>
      <w:tr w:rsidR="00C94A03" w:rsidRPr="000C682B" w14:paraId="3729A494" w14:textId="77777777" w:rsidTr="008404D2">
        <w:tc>
          <w:tcPr>
            <w:tcW w:w="6588" w:type="dxa"/>
            <w:shd w:val="clear" w:color="auto" w:fill="F2F2F2"/>
          </w:tcPr>
          <w:p w14:paraId="5520A873" w14:textId="77777777" w:rsidR="00C94A03" w:rsidRPr="000C682B" w:rsidRDefault="00C94A03" w:rsidP="00C94A03">
            <w:pPr>
              <w:rPr>
                <w:b/>
                <w:sz w:val="24"/>
                <w:szCs w:val="24"/>
              </w:rPr>
            </w:pPr>
            <w:r w:rsidRPr="000C682B">
              <w:rPr>
                <w:b/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Participant Name</w:t>
            </w:r>
            <w:r w:rsidRPr="000C682B">
              <w:rPr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588" w:type="dxa"/>
            <w:shd w:val="clear" w:color="auto" w:fill="F2F2F2"/>
          </w:tcPr>
          <w:p w14:paraId="60EB1FA3" w14:textId="77777777" w:rsidR="00C94A03" w:rsidRPr="000C682B" w:rsidRDefault="00117161" w:rsidP="00840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Career Coach</w:t>
            </w:r>
            <w:r w:rsidR="00C94A03" w:rsidRPr="000C682B">
              <w:rPr>
                <w:b/>
                <w:sz w:val="24"/>
                <w:szCs w:val="24"/>
              </w:rPr>
              <w:t xml:space="preserve"> Name:</w:t>
            </w:r>
          </w:p>
        </w:tc>
      </w:tr>
    </w:tbl>
    <w:p w14:paraId="539B9EFA" w14:textId="77777777" w:rsidR="00C94A03" w:rsidRDefault="00C94A03" w:rsidP="00F40C81">
      <w:pPr>
        <w:jc w:val="center"/>
        <w:rPr>
          <w:b/>
          <w:sz w:val="24"/>
          <w:szCs w:val="24"/>
        </w:rPr>
      </w:pPr>
    </w:p>
    <w:p w14:paraId="142EB52A" w14:textId="77777777" w:rsidR="00F40C81" w:rsidRDefault="00F40C81" w:rsidP="00F40C8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7"/>
        <w:gridCol w:w="4316"/>
        <w:gridCol w:w="4317"/>
      </w:tblGrid>
      <w:tr w:rsidR="00C41510" w:rsidRPr="00C97BC9" w14:paraId="63049A4A" w14:textId="77777777" w:rsidTr="00625B2F">
        <w:trPr>
          <w:trHeight w:val="385"/>
        </w:trPr>
        <w:tc>
          <w:tcPr>
            <w:tcW w:w="4334" w:type="dxa"/>
            <w:shd w:val="clear" w:color="auto" w:fill="BFBFBF" w:themeFill="background1" w:themeFillShade="BF"/>
          </w:tcPr>
          <w:p w14:paraId="5EE8C5A7" w14:textId="77777777" w:rsidR="00C41510" w:rsidRPr="00C97BC9" w:rsidRDefault="00C41510" w:rsidP="00625B2F">
            <w:pPr>
              <w:rPr>
                <w:sz w:val="24"/>
                <w:szCs w:val="24"/>
              </w:rPr>
            </w:pPr>
            <w:r w:rsidRPr="00C97BC9">
              <w:rPr>
                <w:sz w:val="24"/>
                <w:szCs w:val="24"/>
              </w:rPr>
              <w:t>Strengths</w:t>
            </w:r>
            <w:r w:rsidR="00FC5D29">
              <w:rPr>
                <w:sz w:val="24"/>
                <w:szCs w:val="24"/>
              </w:rPr>
              <w:t xml:space="preserve"> (I am …)</w:t>
            </w:r>
          </w:p>
        </w:tc>
        <w:tc>
          <w:tcPr>
            <w:tcW w:w="4334" w:type="dxa"/>
            <w:shd w:val="clear" w:color="auto" w:fill="BFBFBF" w:themeFill="background1" w:themeFillShade="BF"/>
          </w:tcPr>
          <w:p w14:paraId="22F376C1" w14:textId="77777777" w:rsidR="00C41510" w:rsidRPr="00C97BC9" w:rsidRDefault="00C41510" w:rsidP="00625B2F">
            <w:pPr>
              <w:rPr>
                <w:sz w:val="24"/>
                <w:szCs w:val="24"/>
              </w:rPr>
            </w:pPr>
            <w:r w:rsidRPr="00C97BC9">
              <w:rPr>
                <w:sz w:val="24"/>
                <w:szCs w:val="24"/>
              </w:rPr>
              <w:t>Gifts</w:t>
            </w:r>
            <w:r w:rsidR="00FC5D29">
              <w:rPr>
                <w:sz w:val="24"/>
                <w:szCs w:val="24"/>
              </w:rPr>
              <w:t xml:space="preserve"> (I like, enjoy…)</w:t>
            </w:r>
          </w:p>
        </w:tc>
        <w:tc>
          <w:tcPr>
            <w:tcW w:w="4334" w:type="dxa"/>
            <w:shd w:val="clear" w:color="auto" w:fill="BFBFBF" w:themeFill="background1" w:themeFillShade="BF"/>
          </w:tcPr>
          <w:p w14:paraId="711F90D8" w14:textId="77777777" w:rsidR="00C41510" w:rsidRPr="00C97BC9" w:rsidRDefault="00C41510" w:rsidP="00625B2F">
            <w:pPr>
              <w:rPr>
                <w:sz w:val="24"/>
                <w:szCs w:val="24"/>
              </w:rPr>
            </w:pPr>
            <w:r w:rsidRPr="00C97BC9">
              <w:rPr>
                <w:sz w:val="24"/>
                <w:szCs w:val="24"/>
              </w:rPr>
              <w:t>Capacities</w:t>
            </w:r>
            <w:r w:rsidR="00FC5D29">
              <w:rPr>
                <w:sz w:val="24"/>
                <w:szCs w:val="24"/>
              </w:rPr>
              <w:t xml:space="preserve"> (I can, I am able to…)</w:t>
            </w:r>
          </w:p>
        </w:tc>
      </w:tr>
      <w:tr w:rsidR="00C41510" w:rsidRPr="00C97BC9" w14:paraId="1D5598F5" w14:textId="77777777" w:rsidTr="00625B2F">
        <w:trPr>
          <w:trHeight w:val="405"/>
        </w:trPr>
        <w:tc>
          <w:tcPr>
            <w:tcW w:w="4334" w:type="dxa"/>
          </w:tcPr>
          <w:p w14:paraId="429FF168" w14:textId="77777777" w:rsidR="00C41510" w:rsidRPr="00C97BC9" w:rsidRDefault="00C41510" w:rsidP="00625B2F">
            <w:pPr>
              <w:rPr>
                <w:sz w:val="24"/>
                <w:szCs w:val="24"/>
              </w:rPr>
            </w:pPr>
          </w:p>
        </w:tc>
        <w:tc>
          <w:tcPr>
            <w:tcW w:w="4334" w:type="dxa"/>
          </w:tcPr>
          <w:p w14:paraId="0CFD0B89" w14:textId="77777777" w:rsidR="00C41510" w:rsidRPr="00C97BC9" w:rsidRDefault="00C41510" w:rsidP="00625B2F">
            <w:pPr>
              <w:rPr>
                <w:sz w:val="24"/>
                <w:szCs w:val="24"/>
              </w:rPr>
            </w:pPr>
          </w:p>
        </w:tc>
        <w:tc>
          <w:tcPr>
            <w:tcW w:w="4334" w:type="dxa"/>
          </w:tcPr>
          <w:p w14:paraId="62B037B2" w14:textId="77777777" w:rsidR="00C41510" w:rsidRPr="00C97BC9" w:rsidRDefault="00C41510" w:rsidP="00625B2F">
            <w:pPr>
              <w:rPr>
                <w:sz w:val="24"/>
                <w:szCs w:val="24"/>
              </w:rPr>
            </w:pPr>
          </w:p>
        </w:tc>
      </w:tr>
    </w:tbl>
    <w:p w14:paraId="77D9BB0E" w14:textId="77777777" w:rsidR="00C41510" w:rsidRDefault="00C41510" w:rsidP="00C41510">
      <w:pPr>
        <w:rPr>
          <w:sz w:val="24"/>
          <w:szCs w:val="24"/>
        </w:rPr>
      </w:pPr>
    </w:p>
    <w:p w14:paraId="76E9EFEF" w14:textId="77777777" w:rsidR="00C41510" w:rsidRDefault="00C41510" w:rsidP="00C4151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C41510" w:rsidRPr="00C97BC9" w14:paraId="1D8B0254" w14:textId="77777777" w:rsidTr="00874809">
        <w:trPr>
          <w:trHeight w:val="278"/>
        </w:trPr>
        <w:tc>
          <w:tcPr>
            <w:tcW w:w="13064" w:type="dxa"/>
            <w:gridSpan w:val="2"/>
            <w:shd w:val="clear" w:color="auto" w:fill="BFBFBF" w:themeFill="background1" w:themeFillShade="BF"/>
          </w:tcPr>
          <w:p w14:paraId="07A69ABD" w14:textId="77777777" w:rsidR="00C41510" w:rsidRDefault="00C41510" w:rsidP="00C41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Works and What Doesn’t</w:t>
            </w:r>
          </w:p>
        </w:tc>
      </w:tr>
      <w:tr w:rsidR="00C41510" w:rsidRPr="00C97BC9" w14:paraId="652307EF" w14:textId="77777777" w:rsidTr="00625B2F">
        <w:trPr>
          <w:trHeight w:val="278"/>
        </w:trPr>
        <w:tc>
          <w:tcPr>
            <w:tcW w:w="6532" w:type="dxa"/>
            <w:shd w:val="clear" w:color="auto" w:fill="BFBFBF" w:themeFill="background1" w:themeFillShade="BF"/>
          </w:tcPr>
          <w:p w14:paraId="78E516CC" w14:textId="77777777" w:rsidR="00C41510" w:rsidRPr="00C97BC9" w:rsidRDefault="00C41510" w:rsidP="00625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Works</w:t>
            </w:r>
          </w:p>
        </w:tc>
        <w:tc>
          <w:tcPr>
            <w:tcW w:w="6532" w:type="dxa"/>
            <w:shd w:val="clear" w:color="auto" w:fill="BFBFBF" w:themeFill="background1" w:themeFillShade="BF"/>
          </w:tcPr>
          <w:p w14:paraId="07A8787D" w14:textId="77777777" w:rsidR="00C41510" w:rsidRPr="00C97BC9" w:rsidRDefault="00C41510" w:rsidP="00625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Not Work</w:t>
            </w:r>
          </w:p>
        </w:tc>
      </w:tr>
      <w:tr w:rsidR="00C41510" w:rsidRPr="00C97BC9" w14:paraId="2C8318E0" w14:textId="77777777" w:rsidTr="00625B2F">
        <w:trPr>
          <w:trHeight w:val="293"/>
        </w:trPr>
        <w:tc>
          <w:tcPr>
            <w:tcW w:w="6532" w:type="dxa"/>
          </w:tcPr>
          <w:p w14:paraId="0BF44254" w14:textId="77777777" w:rsidR="00C41510" w:rsidRPr="00C97BC9" w:rsidRDefault="00C41510" w:rsidP="00625B2F">
            <w:pPr>
              <w:rPr>
                <w:sz w:val="24"/>
                <w:szCs w:val="24"/>
              </w:rPr>
            </w:pPr>
          </w:p>
        </w:tc>
        <w:tc>
          <w:tcPr>
            <w:tcW w:w="6532" w:type="dxa"/>
          </w:tcPr>
          <w:p w14:paraId="34A15693" w14:textId="77777777" w:rsidR="00C41510" w:rsidRPr="00C97BC9" w:rsidRDefault="00C41510" w:rsidP="00625B2F">
            <w:pPr>
              <w:rPr>
                <w:sz w:val="24"/>
                <w:szCs w:val="24"/>
              </w:rPr>
            </w:pPr>
          </w:p>
        </w:tc>
      </w:tr>
    </w:tbl>
    <w:p w14:paraId="3C5E0A30" w14:textId="77777777" w:rsidR="00C41510" w:rsidRDefault="00C41510" w:rsidP="00C41510">
      <w:pPr>
        <w:rPr>
          <w:sz w:val="24"/>
          <w:szCs w:val="24"/>
        </w:rPr>
      </w:pPr>
    </w:p>
    <w:p w14:paraId="7EB9B1D8" w14:textId="77777777" w:rsidR="00C41510" w:rsidRDefault="00C41510" w:rsidP="00C41510">
      <w:pPr>
        <w:jc w:val="center"/>
        <w:rPr>
          <w:sz w:val="24"/>
          <w:szCs w:val="24"/>
        </w:rPr>
      </w:pPr>
    </w:p>
    <w:p w14:paraId="34E8A694" w14:textId="77777777" w:rsidR="00C41510" w:rsidRDefault="00C41510" w:rsidP="00C41510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7"/>
        <w:gridCol w:w="3237"/>
      </w:tblGrid>
      <w:tr w:rsidR="00C41510" w14:paraId="4DE4123A" w14:textId="77777777" w:rsidTr="00625B2F">
        <w:tc>
          <w:tcPr>
            <w:tcW w:w="13176" w:type="dxa"/>
            <w:gridSpan w:val="4"/>
            <w:shd w:val="clear" w:color="auto" w:fill="BFBFBF" w:themeFill="background1" w:themeFillShade="BF"/>
          </w:tcPr>
          <w:p w14:paraId="5C4B4006" w14:textId="77777777" w:rsidR="00C41510" w:rsidRDefault="00C41510" w:rsidP="00625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Jobs</w:t>
            </w:r>
          </w:p>
        </w:tc>
      </w:tr>
      <w:tr w:rsidR="00C41510" w14:paraId="6AEB27E5" w14:textId="77777777" w:rsidTr="00625B2F">
        <w:tc>
          <w:tcPr>
            <w:tcW w:w="3294" w:type="dxa"/>
          </w:tcPr>
          <w:p w14:paraId="419C1210" w14:textId="77777777" w:rsidR="00C41510" w:rsidRDefault="00C41510" w:rsidP="00625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14:paraId="1B6DC53C" w14:textId="77777777" w:rsidR="00C41510" w:rsidRDefault="00C41510" w:rsidP="00625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14:paraId="5D3444F8" w14:textId="77777777" w:rsidR="00C41510" w:rsidRDefault="00C41510" w:rsidP="00625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14:paraId="3946C472" w14:textId="77777777" w:rsidR="00C41510" w:rsidRDefault="00C41510" w:rsidP="00625B2F">
            <w:pPr>
              <w:jc w:val="center"/>
              <w:rPr>
                <w:sz w:val="24"/>
                <w:szCs w:val="24"/>
              </w:rPr>
            </w:pPr>
          </w:p>
        </w:tc>
      </w:tr>
      <w:tr w:rsidR="00C41510" w14:paraId="06E18862" w14:textId="77777777" w:rsidTr="00625B2F">
        <w:tc>
          <w:tcPr>
            <w:tcW w:w="3294" w:type="dxa"/>
          </w:tcPr>
          <w:p w14:paraId="5A667E44" w14:textId="77777777" w:rsidR="00C41510" w:rsidRDefault="00C41510" w:rsidP="00625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14:paraId="2906DD22" w14:textId="77777777" w:rsidR="00C41510" w:rsidRDefault="00C41510" w:rsidP="00625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14:paraId="075E2072" w14:textId="77777777" w:rsidR="00C41510" w:rsidRDefault="00C41510" w:rsidP="00625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14:paraId="410F66A4" w14:textId="77777777" w:rsidR="00C41510" w:rsidRDefault="00C41510" w:rsidP="00625B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39D32C" w14:textId="77777777" w:rsidR="00C94A03" w:rsidRDefault="00C94A03" w:rsidP="00F40C81">
      <w:pPr>
        <w:jc w:val="center"/>
        <w:rPr>
          <w:sz w:val="24"/>
          <w:szCs w:val="24"/>
        </w:rPr>
      </w:pPr>
    </w:p>
    <w:p w14:paraId="666701F8" w14:textId="77777777" w:rsidR="00C94A03" w:rsidRPr="00F40C81" w:rsidRDefault="00C94A03" w:rsidP="00F40C81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C36FC5" w14:textId="77777777" w:rsidR="00F40C81" w:rsidRDefault="00FC5D29" w:rsidP="00FC13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Career Plan</w:t>
      </w:r>
    </w:p>
    <w:p w14:paraId="1CA3A8E4" w14:textId="77777777" w:rsidR="00FC5D29" w:rsidRDefault="00FC5D29" w:rsidP="006E5C5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4"/>
        <w:gridCol w:w="4361"/>
        <w:gridCol w:w="4115"/>
      </w:tblGrid>
      <w:tr w:rsidR="006A4848" w:rsidRPr="000C682B" w14:paraId="55F5F5BE" w14:textId="77777777" w:rsidTr="00FC13EE">
        <w:tc>
          <w:tcPr>
            <w:tcW w:w="4474" w:type="dxa"/>
            <w:shd w:val="clear" w:color="auto" w:fill="F2F2F2"/>
          </w:tcPr>
          <w:p w14:paraId="4D9301E1" w14:textId="77777777" w:rsidR="006A4848" w:rsidRPr="000C682B" w:rsidRDefault="006A4848" w:rsidP="00FC5D29">
            <w:pPr>
              <w:rPr>
                <w:b/>
                <w:sz w:val="24"/>
                <w:szCs w:val="24"/>
              </w:rPr>
            </w:pPr>
            <w:r w:rsidRPr="000C682B">
              <w:rPr>
                <w:b/>
                <w:sz w:val="24"/>
                <w:szCs w:val="24"/>
              </w:rPr>
              <w:br w:type="page"/>
              <w:t xml:space="preserve"> </w:t>
            </w:r>
            <w:r>
              <w:rPr>
                <w:b/>
                <w:sz w:val="24"/>
                <w:szCs w:val="24"/>
              </w:rPr>
              <w:t>Name, JS ID:</w:t>
            </w:r>
          </w:p>
        </w:tc>
        <w:tc>
          <w:tcPr>
            <w:tcW w:w="4361" w:type="dxa"/>
            <w:shd w:val="clear" w:color="auto" w:fill="F2F2F2"/>
          </w:tcPr>
          <w:p w14:paraId="1BBBE06B" w14:textId="77777777" w:rsidR="006A4848" w:rsidRPr="000C682B" w:rsidRDefault="006A4848" w:rsidP="00F22E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Career Coach</w:t>
            </w:r>
            <w:r w:rsidRPr="000C682B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4115" w:type="dxa"/>
            <w:shd w:val="clear" w:color="auto" w:fill="F2F2F2"/>
          </w:tcPr>
          <w:p w14:paraId="119D2DE2" w14:textId="77777777" w:rsidR="006A4848" w:rsidRDefault="006A4848" w:rsidP="00F22E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 Liaison:</w:t>
            </w:r>
          </w:p>
        </w:tc>
      </w:tr>
    </w:tbl>
    <w:p w14:paraId="57E14E2B" w14:textId="77777777" w:rsidR="00F22ED9" w:rsidRDefault="00F22ED9" w:rsidP="00F22ED9">
      <w:pPr>
        <w:rPr>
          <w:b/>
          <w:sz w:val="24"/>
          <w:szCs w:val="24"/>
        </w:rPr>
      </w:pPr>
    </w:p>
    <w:p w14:paraId="7980A0C8" w14:textId="77777777" w:rsidR="00C171FE" w:rsidRDefault="00C171FE" w:rsidP="00A50B4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3549"/>
        <w:gridCol w:w="4092"/>
        <w:gridCol w:w="3237"/>
      </w:tblGrid>
      <w:tr w:rsidR="003A6D92" w14:paraId="326AA0F4" w14:textId="77777777" w:rsidTr="003A6D92">
        <w:trPr>
          <w:trHeight w:val="306"/>
        </w:trPr>
        <w:tc>
          <w:tcPr>
            <w:tcW w:w="13136" w:type="dxa"/>
            <w:gridSpan w:val="4"/>
            <w:shd w:val="clear" w:color="auto" w:fill="BFBFBF" w:themeFill="background1" w:themeFillShade="BF"/>
          </w:tcPr>
          <w:p w14:paraId="56A51EB4" w14:textId="77777777" w:rsidR="003A6D92" w:rsidRPr="00FC13EE" w:rsidRDefault="00FC13EE" w:rsidP="00FC2F73">
            <w:pPr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E25D4B">
              <w:rPr>
                <w:sz w:val="24"/>
                <w:szCs w:val="24"/>
              </w:rPr>
              <w:instrText>HYPERLINK  \l "_top" \o "clear and focused; list a specific occupation; align with customer’s Strengths, Gifts, Capacities, and work preferences; short- term and long-term career goals are compatible, have timelines; if general, next steps reflect career exploration"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A6D92" w:rsidRPr="00FC13EE">
              <w:rPr>
                <w:rStyle w:val="Hyperlink"/>
                <w:sz w:val="24"/>
                <w:szCs w:val="24"/>
              </w:rPr>
              <w:t>Employment Goal</w:t>
            </w:r>
            <w:r>
              <w:rPr>
                <w:rStyle w:val="Hyperlink"/>
                <w:sz w:val="24"/>
                <w:szCs w:val="24"/>
              </w:rPr>
              <w:t>s</w:t>
            </w:r>
          </w:p>
          <w:p w14:paraId="1797B796" w14:textId="77777777" w:rsidR="00410C94" w:rsidRDefault="00FC13EE" w:rsidP="00FC2F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r w:rsidR="00410C94">
              <w:rPr>
                <w:b/>
                <w:sz w:val="24"/>
                <w:szCs w:val="24"/>
              </w:rPr>
              <w:t xml:space="preserve">(Example:                         Production Worker                                            Manufacturing                                           03/2017)     </w:t>
            </w:r>
          </w:p>
        </w:tc>
      </w:tr>
      <w:tr w:rsidR="003A6D92" w14:paraId="6C056B7A" w14:textId="77777777" w:rsidTr="009A2871">
        <w:trPr>
          <w:trHeight w:val="322"/>
        </w:trPr>
        <w:tc>
          <w:tcPr>
            <w:tcW w:w="2088" w:type="dxa"/>
          </w:tcPr>
          <w:p w14:paraId="3FAD719B" w14:textId="77777777" w:rsidR="003A6D92" w:rsidRPr="003A6D92" w:rsidRDefault="00FC5D29" w:rsidP="003A6D9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Transitional (Survival</w:t>
            </w:r>
            <w:r w:rsidR="001B0269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Employment Goal</w:t>
            </w:r>
          </w:p>
        </w:tc>
        <w:tc>
          <w:tcPr>
            <w:tcW w:w="3600" w:type="dxa"/>
          </w:tcPr>
          <w:p w14:paraId="7BEC0D4A" w14:textId="77777777" w:rsidR="003A6D92" w:rsidRDefault="003A6D92" w:rsidP="00FC2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  <w:r w:rsidR="00FC5D29">
              <w:rPr>
                <w:b/>
                <w:sz w:val="24"/>
                <w:szCs w:val="24"/>
              </w:rPr>
              <w:t>/ Occupation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64" w:type="dxa"/>
          </w:tcPr>
          <w:p w14:paraId="29C6C2C0" w14:textId="77777777" w:rsidR="003A6D92" w:rsidRDefault="003A6D92" w:rsidP="00FC2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Industry:</w:t>
            </w:r>
            <w:r w:rsidR="00E14094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alias w:val="Select One"/>
                <w:tag w:val="Select One"/>
                <w:id w:val="-1728602886"/>
                <w:placeholder>
                  <w:docPart w:val="DefaultPlaceholder_1081868575"/>
                </w:placeholder>
                <w:showingPlcHdr/>
                <w:dropDownList>
                  <w:listItem w:displayText="Health Care" w:value="Health Care"/>
                  <w:listItem w:displayText="Information Technology (IT)" w:value="Information Technology (IT)"/>
                  <w:listItem w:displayText="Manufacturing" w:value="Manufacturing"/>
                  <w:listItem w:displayText="Social Services" w:value="Social Services"/>
                  <w:listItem w:displayText="Food Preparation and Services" w:value="Food Preparation and Services"/>
                  <w:listItem w:displayText="Hospitality" w:value="Hospitality"/>
                  <w:listItem w:displayText="Agriculture" w:value="Agriculture"/>
                  <w:listItem w:displayText="Waste Management" w:value="Waste Management"/>
                  <w:listItem w:displayText="Arts, Entertainmnet, Recreation" w:value="Arts, Entertainmnet, Recreation"/>
                  <w:listItem w:displayText="Construction" w:value="Construction"/>
                  <w:listItem w:displayText="Education" w:value="Education"/>
                  <w:listItem w:displayText="Finance &amp; Insurance" w:value="Finance &amp; Insurance"/>
                  <w:listItem w:displayText="Retail" w:value="Retail"/>
                  <w:listItem w:displayText="Transportation &amp; Warehousing" w:value="Transportation &amp; Warehousing"/>
                  <w:listItem w:displayText="Other" w:value="Other"/>
                </w:dropDownList>
              </w:sdtPr>
              <w:sdtEndPr/>
              <w:sdtContent>
                <w:r w:rsidR="00E14094" w:rsidRPr="00FE42D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84" w:type="dxa"/>
          </w:tcPr>
          <w:p w14:paraId="492A04C2" w14:textId="77777777" w:rsidR="003A6D92" w:rsidRDefault="00267357" w:rsidP="002673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c</w:t>
            </w:r>
            <w:r w:rsidR="00FC5D29">
              <w:rPr>
                <w:b/>
                <w:sz w:val="24"/>
                <w:szCs w:val="24"/>
              </w:rPr>
              <w:t>ompleted by (month &amp; year)</w:t>
            </w:r>
            <w:r w:rsidR="003A6D92">
              <w:rPr>
                <w:b/>
                <w:sz w:val="24"/>
                <w:szCs w:val="24"/>
              </w:rPr>
              <w:t>:</w:t>
            </w:r>
          </w:p>
        </w:tc>
      </w:tr>
      <w:tr w:rsidR="003A6D92" w14:paraId="7FF0DD40" w14:textId="77777777" w:rsidTr="009A2871">
        <w:trPr>
          <w:trHeight w:val="322"/>
        </w:trPr>
        <w:tc>
          <w:tcPr>
            <w:tcW w:w="2088" w:type="dxa"/>
          </w:tcPr>
          <w:p w14:paraId="26F921D4" w14:textId="77777777" w:rsidR="003A6D92" w:rsidRDefault="00FC5D29" w:rsidP="003A6D9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Short-term Career Track Goal</w:t>
            </w:r>
          </w:p>
        </w:tc>
        <w:tc>
          <w:tcPr>
            <w:tcW w:w="3600" w:type="dxa"/>
          </w:tcPr>
          <w:p w14:paraId="3E939B41" w14:textId="77777777" w:rsidR="003A6D92" w:rsidRDefault="003A6D92" w:rsidP="00FC2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  <w:r w:rsidR="00FC5D29">
              <w:rPr>
                <w:b/>
                <w:sz w:val="24"/>
                <w:szCs w:val="24"/>
              </w:rPr>
              <w:t>/ Occupation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64" w:type="dxa"/>
          </w:tcPr>
          <w:p w14:paraId="3FB7F344" w14:textId="77777777" w:rsidR="003A6D92" w:rsidRDefault="003A6D92" w:rsidP="00FC2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Industry:</w:t>
            </w:r>
            <w:r w:rsidR="007C5FEF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alias w:val="Select One"/>
                <w:tag w:val="Select One"/>
                <w:id w:val="107318593"/>
                <w:placeholder>
                  <w:docPart w:val="A347033064E84B80B1D0ABDE8310E43D"/>
                </w:placeholder>
                <w:showingPlcHdr/>
                <w:dropDownList>
                  <w:listItem w:displayText="Health Care" w:value="Health Care"/>
                  <w:listItem w:displayText="Information Technology (IT)" w:value="Information Technology (IT)"/>
                  <w:listItem w:displayText="Manufacturing" w:value="Manufacturing"/>
                  <w:listItem w:displayText="Social Services" w:value="Social Services"/>
                  <w:listItem w:displayText="Food Preparation and Services" w:value="Food Preparation and Services"/>
                  <w:listItem w:displayText="Hospitality" w:value="Hospitality"/>
                  <w:listItem w:displayText="Agriculture" w:value="Agriculture"/>
                  <w:listItem w:displayText="Waste Management" w:value="Waste Management"/>
                  <w:listItem w:displayText="Arts, Entertainmnet, Recreation" w:value="Arts, Entertainmnet, Recreation"/>
                  <w:listItem w:displayText="Construction" w:value="Construction"/>
                  <w:listItem w:displayText="Education" w:value="Education"/>
                  <w:listItem w:displayText="Finance &amp; Insurance" w:value="Finance &amp; Insurance"/>
                  <w:listItem w:displayText="Retail" w:value="Retail"/>
                  <w:listItem w:displayText="Transportation &amp; Warehousing" w:value="Transportation &amp; Warehousing"/>
                  <w:listItem w:displayText="Other" w:value="Other"/>
                </w:dropDownList>
              </w:sdtPr>
              <w:sdtEndPr/>
              <w:sdtContent>
                <w:r w:rsidR="007C5FEF" w:rsidRPr="00FE42D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84" w:type="dxa"/>
          </w:tcPr>
          <w:p w14:paraId="0EFC4BB3" w14:textId="77777777" w:rsidR="003A6D92" w:rsidRDefault="00FC5D29" w:rsidP="002673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67357">
              <w:rPr>
                <w:b/>
                <w:sz w:val="24"/>
                <w:szCs w:val="24"/>
              </w:rPr>
              <w:t>To be c</w:t>
            </w:r>
            <w:r>
              <w:rPr>
                <w:b/>
                <w:sz w:val="24"/>
                <w:szCs w:val="24"/>
              </w:rPr>
              <w:t>ompleted by (month &amp; year):</w:t>
            </w:r>
          </w:p>
        </w:tc>
      </w:tr>
      <w:tr w:rsidR="00075EE2" w14:paraId="48EE72B7" w14:textId="77777777" w:rsidTr="009A2871">
        <w:trPr>
          <w:trHeight w:val="322"/>
        </w:trPr>
        <w:tc>
          <w:tcPr>
            <w:tcW w:w="2088" w:type="dxa"/>
          </w:tcPr>
          <w:p w14:paraId="5664EE8A" w14:textId="77777777" w:rsidR="00075EE2" w:rsidRDefault="00FC5D29" w:rsidP="00FC5D29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Long-Term Career Track Goal</w:t>
            </w:r>
            <w:r w:rsidDel="00FC5D2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791FFB92" w14:textId="77777777" w:rsidR="00075EE2" w:rsidRDefault="00075EE2" w:rsidP="00FC5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  <w:r w:rsidR="00FC5D29">
              <w:rPr>
                <w:b/>
                <w:sz w:val="24"/>
                <w:szCs w:val="24"/>
              </w:rPr>
              <w:t>/ Occupation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64" w:type="dxa"/>
          </w:tcPr>
          <w:p w14:paraId="5B030F44" w14:textId="77777777" w:rsidR="00075EE2" w:rsidRDefault="00075EE2" w:rsidP="00FC2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Industry:</w:t>
            </w:r>
            <w:r w:rsidR="007C5FEF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alias w:val="Select One"/>
                <w:tag w:val="Select One"/>
                <w:id w:val="151338187"/>
                <w:placeholder>
                  <w:docPart w:val="857730387B594EEBAD8BADC70F92088A"/>
                </w:placeholder>
                <w:showingPlcHdr/>
                <w:dropDownList>
                  <w:listItem w:displayText="Health Care" w:value="Health Care"/>
                  <w:listItem w:displayText="Information Technology (IT)" w:value="Information Technology (IT)"/>
                  <w:listItem w:displayText="Manufacturing" w:value="Manufacturing"/>
                  <w:listItem w:displayText="Social Services" w:value="Social Services"/>
                  <w:listItem w:displayText="Food Preparation and Services" w:value="Food Preparation and Services"/>
                  <w:listItem w:displayText="Hospitality" w:value="Hospitality"/>
                  <w:listItem w:displayText="Agriculture" w:value="Agriculture"/>
                  <w:listItem w:displayText="Waste Management" w:value="Waste Management"/>
                  <w:listItem w:displayText="Arts, Entertainmnet, Recreation" w:value="Arts, Entertainmnet, Recreation"/>
                  <w:listItem w:displayText="Construction" w:value="Construction"/>
                  <w:listItem w:displayText="Education" w:value="Education"/>
                  <w:listItem w:displayText="Finance &amp; Insurance" w:value="Finance &amp; Insurance"/>
                  <w:listItem w:displayText="Retail" w:value="Retail"/>
                  <w:listItem w:displayText="Transportation &amp; Warehousing" w:value="Transportation &amp; Warehousing"/>
                  <w:listItem w:displayText="Other" w:value="Other"/>
                </w:dropDownList>
              </w:sdtPr>
              <w:sdtEndPr/>
              <w:sdtContent>
                <w:r w:rsidR="007C5FEF" w:rsidRPr="00FE42D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84" w:type="dxa"/>
          </w:tcPr>
          <w:p w14:paraId="1F6D8E07" w14:textId="77777777" w:rsidR="00075EE2" w:rsidRDefault="00267357" w:rsidP="002673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c</w:t>
            </w:r>
            <w:r w:rsidR="00FC5D29">
              <w:rPr>
                <w:b/>
                <w:sz w:val="24"/>
                <w:szCs w:val="24"/>
              </w:rPr>
              <w:t>ompleted by (month &amp; year):</w:t>
            </w:r>
          </w:p>
        </w:tc>
      </w:tr>
    </w:tbl>
    <w:p w14:paraId="7EB3BDF4" w14:textId="77777777" w:rsidR="003A6D92" w:rsidRDefault="003A6D92" w:rsidP="000A1A4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2134"/>
        <w:gridCol w:w="2158"/>
        <w:gridCol w:w="2484"/>
        <w:gridCol w:w="2997"/>
        <w:gridCol w:w="489"/>
        <w:gridCol w:w="2224"/>
      </w:tblGrid>
      <w:tr w:rsidR="00E14094" w14:paraId="4DDB3AFB" w14:textId="77777777" w:rsidTr="00267357">
        <w:tc>
          <w:tcPr>
            <w:tcW w:w="2598" w:type="dxa"/>
            <w:gridSpan w:val="2"/>
            <w:shd w:val="clear" w:color="auto" w:fill="BFBFBF" w:themeFill="background1" w:themeFillShade="BF"/>
          </w:tcPr>
          <w:p w14:paraId="508B33EC" w14:textId="77777777" w:rsidR="008E38E5" w:rsidRDefault="00DF481E" w:rsidP="008E38E5">
            <w:pPr>
              <w:jc w:val="center"/>
              <w:rPr>
                <w:rStyle w:val="Hyperlink"/>
                <w:sz w:val="24"/>
                <w:szCs w:val="24"/>
              </w:rPr>
            </w:pPr>
            <w:hyperlink w:anchor="_top" w:tooltip="support career goals; specific and have a timeline; If still general, next steps reflect plans to research; have next steps to address training and employment readiness (i.e. soft skills, resume writing, interview workshops)." w:history="1">
              <w:r w:rsidR="008E38E5" w:rsidRPr="00B7013E">
                <w:rPr>
                  <w:rStyle w:val="Hyperlink"/>
                  <w:sz w:val="24"/>
                  <w:szCs w:val="24"/>
                </w:rPr>
                <w:t>Training Goal</w:t>
              </w:r>
              <w:r w:rsidR="00B7013E" w:rsidRPr="00B7013E">
                <w:rPr>
                  <w:rStyle w:val="Hyperlink"/>
                  <w:sz w:val="24"/>
                  <w:szCs w:val="24"/>
                </w:rPr>
                <w:t>s</w:t>
              </w:r>
            </w:hyperlink>
          </w:p>
          <w:p w14:paraId="0753CF5C" w14:textId="77777777" w:rsidR="00A04250" w:rsidRPr="00A04250" w:rsidRDefault="00A04250" w:rsidP="00627551">
            <w:pPr>
              <w:rPr>
                <w:b/>
                <w:sz w:val="24"/>
                <w:szCs w:val="24"/>
              </w:rPr>
            </w:pPr>
            <w:r w:rsidRPr="00627551">
              <w:rPr>
                <w:rStyle w:val="Hyperlink"/>
                <w:color w:val="auto"/>
                <w:u w:val="none"/>
              </w:rPr>
              <w:t xml:space="preserve">Mark </w:t>
            </w:r>
            <w:r>
              <w:rPr>
                <w:rStyle w:val="Hyperlink"/>
                <w:color w:val="auto"/>
                <w:u w:val="none"/>
              </w:rPr>
              <w:t>all</w:t>
            </w:r>
            <w:r w:rsidRPr="00627551">
              <w:rPr>
                <w:rStyle w:val="Hyperlink"/>
                <w:color w:val="auto"/>
                <w:u w:val="none"/>
              </w:rPr>
              <w:t xml:space="preserve"> you will be working on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14:paraId="3546C21B" w14:textId="77777777" w:rsidR="008E38E5" w:rsidRDefault="008E38E5" w:rsidP="008E3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provider</w:t>
            </w:r>
            <w:r w:rsidR="00267357">
              <w:rPr>
                <w:b/>
                <w:sz w:val="24"/>
                <w:szCs w:val="24"/>
              </w:rPr>
              <w:t>/ School</w:t>
            </w:r>
          </w:p>
        </w:tc>
        <w:tc>
          <w:tcPr>
            <w:tcW w:w="2484" w:type="dxa"/>
            <w:shd w:val="clear" w:color="auto" w:fill="BFBFBF" w:themeFill="background1" w:themeFillShade="BF"/>
          </w:tcPr>
          <w:p w14:paraId="76915CCC" w14:textId="77777777" w:rsidR="008E38E5" w:rsidRDefault="008E38E5" w:rsidP="008E3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997" w:type="dxa"/>
            <w:shd w:val="clear" w:color="auto" w:fill="BFBFBF" w:themeFill="background1" w:themeFillShade="BF"/>
          </w:tcPr>
          <w:p w14:paraId="41A1F9E4" w14:textId="77777777" w:rsidR="008E38E5" w:rsidRDefault="00267357" w:rsidP="008E3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c</w:t>
            </w:r>
            <w:r w:rsidR="00FC5D29">
              <w:rPr>
                <w:b/>
                <w:sz w:val="24"/>
                <w:szCs w:val="24"/>
              </w:rPr>
              <w:t>ompleted by (month &amp; year)</w:t>
            </w:r>
          </w:p>
          <w:p w14:paraId="7DFC7C5C" w14:textId="77777777" w:rsidR="008E38E5" w:rsidRDefault="008E38E5" w:rsidP="008E3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shd w:val="clear" w:color="auto" w:fill="BFBFBF" w:themeFill="background1" w:themeFillShade="BF"/>
          </w:tcPr>
          <w:p w14:paraId="5A3BE223" w14:textId="77777777" w:rsidR="008E38E5" w:rsidRDefault="008E38E5" w:rsidP="008E3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Supports which employment goal?</w:t>
            </w:r>
          </w:p>
          <w:p w14:paraId="465F3759" w14:textId="77777777" w:rsidR="008E38E5" w:rsidRDefault="008E38E5" w:rsidP="008E38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7357" w14:paraId="310A7CBC" w14:textId="77777777" w:rsidTr="001B0269">
        <w:trPr>
          <w:trHeight w:val="158"/>
        </w:trPr>
        <w:sdt>
          <w:sdtPr>
            <w:rPr>
              <w:b/>
              <w:sz w:val="24"/>
              <w:szCs w:val="24"/>
            </w:rPr>
            <w:id w:val="61163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vMerge w:val="restart"/>
                <w:tcBorders>
                  <w:right w:val="nil"/>
                </w:tcBorders>
              </w:tcPr>
              <w:p w14:paraId="6E728D5E" w14:textId="77777777" w:rsidR="008E38E5" w:rsidRDefault="00563C21" w:rsidP="002546A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34" w:type="dxa"/>
            <w:vMerge w:val="restart"/>
            <w:tcBorders>
              <w:left w:val="nil"/>
            </w:tcBorders>
          </w:tcPr>
          <w:p w14:paraId="3BA6355A" w14:textId="77777777" w:rsidR="008E38E5" w:rsidRDefault="008E38E5" w:rsidP="00254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GED/HS Diploma</w:t>
            </w:r>
          </w:p>
        </w:tc>
        <w:tc>
          <w:tcPr>
            <w:tcW w:w="2158" w:type="dxa"/>
            <w:vMerge w:val="restart"/>
          </w:tcPr>
          <w:p w14:paraId="72598E3E" w14:textId="77777777" w:rsidR="008E38E5" w:rsidRDefault="008E38E5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</w:tcPr>
          <w:p w14:paraId="70B2C47A" w14:textId="77777777" w:rsidR="008E38E5" w:rsidRDefault="008E38E5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</w:tcPr>
          <w:p w14:paraId="15286227" w14:textId="77777777" w:rsidR="008E38E5" w:rsidRDefault="008E38E5" w:rsidP="008E38E5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00512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nil"/>
                </w:tcBorders>
              </w:tcPr>
              <w:p w14:paraId="494A1FF3" w14:textId="77777777" w:rsidR="008E38E5" w:rsidRDefault="008E38E5" w:rsidP="008E38E5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4" w:type="dxa"/>
            <w:tcBorders>
              <w:left w:val="nil"/>
            </w:tcBorders>
          </w:tcPr>
          <w:p w14:paraId="3BB88671" w14:textId="77777777" w:rsidR="008E38E5" w:rsidRDefault="008E38E5" w:rsidP="008E3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Short-term</w:t>
            </w:r>
          </w:p>
        </w:tc>
      </w:tr>
      <w:tr w:rsidR="00267357" w14:paraId="3FE83107" w14:textId="77777777" w:rsidTr="008C3F55">
        <w:trPr>
          <w:trHeight w:val="157"/>
        </w:trPr>
        <w:tc>
          <w:tcPr>
            <w:tcW w:w="464" w:type="dxa"/>
            <w:vMerge/>
            <w:tcBorders>
              <w:bottom w:val="single" w:sz="4" w:space="0" w:color="auto"/>
              <w:right w:val="nil"/>
            </w:tcBorders>
          </w:tcPr>
          <w:p w14:paraId="7A601069" w14:textId="77777777" w:rsidR="008E38E5" w:rsidRDefault="008E38E5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left w:val="nil"/>
              <w:bottom w:val="single" w:sz="4" w:space="0" w:color="auto"/>
            </w:tcBorders>
          </w:tcPr>
          <w:p w14:paraId="52627D5C" w14:textId="77777777" w:rsidR="008E38E5" w:rsidRDefault="008E38E5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14:paraId="27701DF2" w14:textId="77777777" w:rsidR="008E38E5" w:rsidRDefault="008E38E5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14:paraId="1339997E" w14:textId="77777777" w:rsidR="008E38E5" w:rsidRDefault="008E38E5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14:paraId="23C242AE" w14:textId="77777777" w:rsidR="008E38E5" w:rsidRDefault="008E38E5" w:rsidP="008E38E5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69708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nil"/>
                </w:tcBorders>
              </w:tcPr>
              <w:p w14:paraId="6E84C0C2" w14:textId="77777777" w:rsidR="008E38E5" w:rsidRDefault="008E38E5" w:rsidP="008E38E5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4" w:type="dxa"/>
            <w:tcBorders>
              <w:left w:val="nil"/>
            </w:tcBorders>
          </w:tcPr>
          <w:p w14:paraId="75E3D17A" w14:textId="77777777" w:rsidR="008E38E5" w:rsidRDefault="008E38E5" w:rsidP="008E3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Long-term</w:t>
            </w:r>
          </w:p>
        </w:tc>
      </w:tr>
      <w:tr w:rsidR="00267357" w14:paraId="771D4EC0" w14:textId="77777777" w:rsidTr="008C3F55">
        <w:trPr>
          <w:trHeight w:val="278"/>
        </w:trPr>
        <w:sdt>
          <w:sdtPr>
            <w:rPr>
              <w:b/>
              <w:sz w:val="24"/>
              <w:szCs w:val="24"/>
            </w:rPr>
            <w:id w:val="-66301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49ADAF30" w14:textId="77777777" w:rsidR="00267357" w:rsidRDefault="008C3F55" w:rsidP="002546A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34" w:type="dxa"/>
            <w:vMerge w:val="restart"/>
            <w:tcBorders>
              <w:top w:val="single" w:sz="4" w:space="0" w:color="auto"/>
              <w:left w:val="nil"/>
            </w:tcBorders>
          </w:tcPr>
          <w:p w14:paraId="27268F84" w14:textId="77777777" w:rsidR="00267357" w:rsidRDefault="00267357" w:rsidP="00254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language skills</w:t>
            </w:r>
          </w:p>
        </w:tc>
        <w:tc>
          <w:tcPr>
            <w:tcW w:w="2158" w:type="dxa"/>
            <w:vMerge w:val="restart"/>
          </w:tcPr>
          <w:p w14:paraId="0D5C94F2" w14:textId="77777777" w:rsidR="00267357" w:rsidRDefault="00267357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</w:tcPr>
          <w:p w14:paraId="33CAC129" w14:textId="77777777" w:rsidR="00267357" w:rsidRDefault="00267357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</w:tcPr>
          <w:p w14:paraId="0461130C" w14:textId="77777777" w:rsidR="00267357" w:rsidRDefault="00267357" w:rsidP="008E38E5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92317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nil"/>
                </w:tcBorders>
              </w:tcPr>
              <w:p w14:paraId="1B245BF9" w14:textId="77777777" w:rsidR="00267357" w:rsidRDefault="00E14094" w:rsidP="008E38E5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4" w:type="dxa"/>
            <w:tcBorders>
              <w:left w:val="nil"/>
            </w:tcBorders>
          </w:tcPr>
          <w:p w14:paraId="5CE9242A" w14:textId="77777777" w:rsidR="00267357" w:rsidRDefault="00E14094" w:rsidP="008E3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Short-term</w:t>
            </w:r>
          </w:p>
        </w:tc>
      </w:tr>
      <w:tr w:rsidR="00267357" w14:paraId="50C22CC2" w14:textId="77777777" w:rsidTr="001B0269">
        <w:trPr>
          <w:trHeight w:val="440"/>
        </w:trPr>
        <w:tc>
          <w:tcPr>
            <w:tcW w:w="464" w:type="dxa"/>
            <w:tcBorders>
              <w:top w:val="nil"/>
              <w:right w:val="nil"/>
            </w:tcBorders>
          </w:tcPr>
          <w:p w14:paraId="3A630061" w14:textId="77777777" w:rsidR="00267357" w:rsidRDefault="00267357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left w:val="nil"/>
            </w:tcBorders>
          </w:tcPr>
          <w:p w14:paraId="031260FC" w14:textId="77777777" w:rsidR="00267357" w:rsidRDefault="00267357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14:paraId="731F4B8E" w14:textId="77777777" w:rsidR="00267357" w:rsidRDefault="00267357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14:paraId="12A286A5" w14:textId="77777777" w:rsidR="00267357" w:rsidRDefault="00267357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14:paraId="00141C52" w14:textId="77777777" w:rsidR="00267357" w:rsidRDefault="00267357" w:rsidP="002546A3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64947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nil"/>
                </w:tcBorders>
              </w:tcPr>
              <w:p w14:paraId="1E8F27FE" w14:textId="77777777" w:rsidR="00267357" w:rsidRDefault="00E14094" w:rsidP="002546A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4" w:type="dxa"/>
            <w:tcBorders>
              <w:left w:val="nil"/>
            </w:tcBorders>
          </w:tcPr>
          <w:p w14:paraId="74FE0992" w14:textId="77777777" w:rsidR="00267357" w:rsidRDefault="00E14094" w:rsidP="00254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Long-term</w:t>
            </w:r>
          </w:p>
        </w:tc>
      </w:tr>
      <w:tr w:rsidR="00267357" w14:paraId="1F7C80EA" w14:textId="77777777" w:rsidTr="001B0269">
        <w:trPr>
          <w:trHeight w:val="422"/>
        </w:trPr>
        <w:sdt>
          <w:sdtPr>
            <w:rPr>
              <w:b/>
              <w:sz w:val="24"/>
              <w:szCs w:val="24"/>
            </w:rPr>
            <w:id w:val="-153696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vMerge w:val="restart"/>
                <w:tcBorders>
                  <w:right w:val="nil"/>
                </w:tcBorders>
              </w:tcPr>
              <w:p w14:paraId="443BFF18" w14:textId="77777777" w:rsidR="008E38E5" w:rsidRDefault="00075EE2" w:rsidP="002546A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34" w:type="dxa"/>
            <w:vMerge w:val="restart"/>
            <w:tcBorders>
              <w:left w:val="nil"/>
            </w:tcBorders>
          </w:tcPr>
          <w:p w14:paraId="4CB615C8" w14:textId="77777777" w:rsidR="008E38E5" w:rsidRDefault="00E14094" w:rsidP="00254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Occupational Skills </w:t>
            </w:r>
            <w:r w:rsidR="00075EE2">
              <w:rPr>
                <w:b/>
                <w:sz w:val="24"/>
                <w:szCs w:val="24"/>
              </w:rPr>
              <w:t>t</w:t>
            </w:r>
            <w:r w:rsidR="008E38E5">
              <w:rPr>
                <w:b/>
                <w:sz w:val="24"/>
                <w:szCs w:val="24"/>
              </w:rPr>
              <w:t xml:space="preserve">raining </w:t>
            </w:r>
          </w:p>
          <w:p w14:paraId="006E803D" w14:textId="77777777" w:rsidR="008C3F55" w:rsidRPr="000A1A43" w:rsidRDefault="008C3F55" w:rsidP="00A0425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14:paraId="2A3A4AD3" w14:textId="77777777" w:rsidR="008E38E5" w:rsidRDefault="008E38E5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</w:tcPr>
          <w:p w14:paraId="19555001" w14:textId="77777777" w:rsidR="008E38E5" w:rsidRDefault="008E38E5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</w:tcPr>
          <w:p w14:paraId="78EB030D" w14:textId="77777777" w:rsidR="008E38E5" w:rsidRDefault="008E38E5" w:rsidP="002546A3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30816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nil"/>
                </w:tcBorders>
              </w:tcPr>
              <w:p w14:paraId="6AE0F342" w14:textId="77777777" w:rsidR="008E38E5" w:rsidRDefault="008E38E5" w:rsidP="002546A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4" w:type="dxa"/>
            <w:tcBorders>
              <w:left w:val="nil"/>
            </w:tcBorders>
          </w:tcPr>
          <w:p w14:paraId="52E11201" w14:textId="77777777" w:rsidR="008E38E5" w:rsidRDefault="008E38E5" w:rsidP="00254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Short-term</w:t>
            </w:r>
          </w:p>
        </w:tc>
      </w:tr>
      <w:tr w:rsidR="00267357" w14:paraId="4CA0FA4A" w14:textId="77777777" w:rsidTr="001B0269">
        <w:trPr>
          <w:trHeight w:val="368"/>
        </w:trPr>
        <w:tc>
          <w:tcPr>
            <w:tcW w:w="464" w:type="dxa"/>
            <w:vMerge/>
            <w:tcBorders>
              <w:right w:val="nil"/>
            </w:tcBorders>
          </w:tcPr>
          <w:p w14:paraId="066A4E9A" w14:textId="77777777" w:rsidR="008E38E5" w:rsidRDefault="008E38E5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left w:val="nil"/>
            </w:tcBorders>
          </w:tcPr>
          <w:p w14:paraId="37562943" w14:textId="77777777" w:rsidR="008E38E5" w:rsidRDefault="008E38E5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14:paraId="7F79B578" w14:textId="77777777" w:rsidR="008E38E5" w:rsidRDefault="008E38E5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14:paraId="7B33BD64" w14:textId="77777777" w:rsidR="008E38E5" w:rsidRDefault="008E38E5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14:paraId="0AF5AED3" w14:textId="77777777" w:rsidR="008E38E5" w:rsidRDefault="008E38E5" w:rsidP="002546A3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06221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nil"/>
                </w:tcBorders>
              </w:tcPr>
              <w:p w14:paraId="0E40941F" w14:textId="77777777" w:rsidR="008E38E5" w:rsidRDefault="008E38E5" w:rsidP="002546A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4" w:type="dxa"/>
            <w:tcBorders>
              <w:left w:val="nil"/>
            </w:tcBorders>
          </w:tcPr>
          <w:p w14:paraId="5E7F16F7" w14:textId="77777777" w:rsidR="008E38E5" w:rsidRDefault="008E38E5" w:rsidP="00254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Long-term</w:t>
            </w:r>
          </w:p>
        </w:tc>
      </w:tr>
      <w:tr w:rsidR="00267357" w14:paraId="6102145A" w14:textId="77777777" w:rsidTr="001B0269">
        <w:trPr>
          <w:trHeight w:val="368"/>
        </w:trPr>
        <w:sdt>
          <w:sdtPr>
            <w:rPr>
              <w:b/>
              <w:sz w:val="24"/>
              <w:szCs w:val="24"/>
            </w:rPr>
            <w:id w:val="-54044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vMerge w:val="restart"/>
                <w:tcBorders>
                  <w:right w:val="nil"/>
                </w:tcBorders>
              </w:tcPr>
              <w:p w14:paraId="56AECCB0" w14:textId="77777777" w:rsidR="00075EE2" w:rsidRDefault="00075EE2" w:rsidP="002546A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34" w:type="dxa"/>
            <w:vMerge w:val="restart"/>
            <w:tcBorders>
              <w:left w:val="nil"/>
            </w:tcBorders>
          </w:tcPr>
          <w:p w14:paraId="0AEF53AF" w14:textId="77777777" w:rsidR="00075EE2" w:rsidRDefault="00075EE2" w:rsidP="00254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Experience</w:t>
            </w:r>
            <w:r w:rsidR="00E14094">
              <w:rPr>
                <w:b/>
                <w:sz w:val="24"/>
                <w:szCs w:val="24"/>
              </w:rPr>
              <w:t>/ Internship</w:t>
            </w:r>
          </w:p>
        </w:tc>
        <w:tc>
          <w:tcPr>
            <w:tcW w:w="2158" w:type="dxa"/>
            <w:vMerge w:val="restart"/>
          </w:tcPr>
          <w:p w14:paraId="1A6A0897" w14:textId="77777777" w:rsidR="00075EE2" w:rsidRDefault="00075EE2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</w:tcPr>
          <w:p w14:paraId="70D83C2E" w14:textId="77777777" w:rsidR="00075EE2" w:rsidRDefault="00075EE2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</w:tcPr>
          <w:p w14:paraId="32899ACF" w14:textId="77777777" w:rsidR="00075EE2" w:rsidRDefault="00075EE2" w:rsidP="00625B2F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96926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nil"/>
                </w:tcBorders>
              </w:tcPr>
              <w:p w14:paraId="6404D8D4" w14:textId="77777777" w:rsidR="00075EE2" w:rsidRDefault="00075EE2" w:rsidP="00625B2F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4" w:type="dxa"/>
            <w:tcBorders>
              <w:left w:val="nil"/>
            </w:tcBorders>
          </w:tcPr>
          <w:p w14:paraId="28FF30DB" w14:textId="77777777" w:rsidR="00075EE2" w:rsidRDefault="00075EE2" w:rsidP="00625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Short-term</w:t>
            </w:r>
          </w:p>
        </w:tc>
      </w:tr>
      <w:tr w:rsidR="00267357" w14:paraId="0FA43119" w14:textId="77777777" w:rsidTr="001B0269">
        <w:trPr>
          <w:trHeight w:val="368"/>
        </w:trPr>
        <w:tc>
          <w:tcPr>
            <w:tcW w:w="464" w:type="dxa"/>
            <w:vMerge/>
            <w:tcBorders>
              <w:right w:val="nil"/>
            </w:tcBorders>
          </w:tcPr>
          <w:p w14:paraId="27D3B5E3" w14:textId="77777777" w:rsidR="00075EE2" w:rsidRDefault="00075EE2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left w:val="nil"/>
            </w:tcBorders>
          </w:tcPr>
          <w:p w14:paraId="7FF57C3C" w14:textId="77777777" w:rsidR="00075EE2" w:rsidRDefault="00075EE2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14:paraId="07AC0189" w14:textId="77777777" w:rsidR="00075EE2" w:rsidRDefault="00075EE2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14:paraId="6CC3A26F" w14:textId="77777777" w:rsidR="00075EE2" w:rsidRDefault="00075EE2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14:paraId="283B68F9" w14:textId="77777777" w:rsidR="00075EE2" w:rsidRDefault="00075EE2" w:rsidP="00625B2F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88577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nil"/>
                </w:tcBorders>
              </w:tcPr>
              <w:p w14:paraId="0A36DA9F" w14:textId="77777777" w:rsidR="00075EE2" w:rsidRDefault="00075EE2" w:rsidP="00625B2F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4" w:type="dxa"/>
            <w:tcBorders>
              <w:left w:val="nil"/>
            </w:tcBorders>
          </w:tcPr>
          <w:p w14:paraId="756DC825" w14:textId="77777777" w:rsidR="00075EE2" w:rsidRDefault="00075EE2" w:rsidP="00625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Long-term</w:t>
            </w:r>
          </w:p>
        </w:tc>
      </w:tr>
      <w:tr w:rsidR="00267357" w14:paraId="5499765C" w14:textId="77777777" w:rsidTr="001B0269">
        <w:trPr>
          <w:trHeight w:val="368"/>
        </w:trPr>
        <w:sdt>
          <w:sdtPr>
            <w:rPr>
              <w:b/>
              <w:sz w:val="24"/>
              <w:szCs w:val="24"/>
            </w:rPr>
            <w:id w:val="-96557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vMerge w:val="restart"/>
                <w:tcBorders>
                  <w:right w:val="nil"/>
                </w:tcBorders>
              </w:tcPr>
              <w:p w14:paraId="28FC5716" w14:textId="77777777" w:rsidR="00075EE2" w:rsidRDefault="00AD13CB" w:rsidP="002546A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34" w:type="dxa"/>
            <w:vMerge w:val="restart"/>
            <w:tcBorders>
              <w:left w:val="nil"/>
            </w:tcBorders>
          </w:tcPr>
          <w:p w14:paraId="73A5BA03" w14:textId="77777777" w:rsidR="00075EE2" w:rsidRDefault="00075EE2" w:rsidP="00E14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(computer classes,</w:t>
            </w:r>
            <w:r w:rsidR="00A042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etc.)</w:t>
            </w:r>
          </w:p>
        </w:tc>
        <w:tc>
          <w:tcPr>
            <w:tcW w:w="2158" w:type="dxa"/>
            <w:vMerge w:val="restart"/>
          </w:tcPr>
          <w:p w14:paraId="37DDE8D2" w14:textId="77777777" w:rsidR="00075EE2" w:rsidRDefault="00075EE2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</w:tcPr>
          <w:p w14:paraId="57399123" w14:textId="77777777" w:rsidR="00075EE2" w:rsidRDefault="00075EE2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</w:tcPr>
          <w:p w14:paraId="5681C52E" w14:textId="77777777" w:rsidR="00075EE2" w:rsidRDefault="00075EE2" w:rsidP="00625B2F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0681921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nil"/>
                </w:tcBorders>
              </w:tcPr>
              <w:p w14:paraId="4B764AE7" w14:textId="77777777" w:rsidR="00075EE2" w:rsidRDefault="00AD13CB" w:rsidP="00625B2F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2224" w:type="dxa"/>
            <w:tcBorders>
              <w:left w:val="nil"/>
            </w:tcBorders>
          </w:tcPr>
          <w:p w14:paraId="14246DEA" w14:textId="77777777" w:rsidR="00075EE2" w:rsidRDefault="00075EE2" w:rsidP="00625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Short-term</w:t>
            </w:r>
          </w:p>
        </w:tc>
      </w:tr>
      <w:tr w:rsidR="00267357" w14:paraId="2941847E" w14:textId="77777777" w:rsidTr="001B0269">
        <w:trPr>
          <w:trHeight w:val="368"/>
        </w:trPr>
        <w:tc>
          <w:tcPr>
            <w:tcW w:w="464" w:type="dxa"/>
            <w:vMerge/>
            <w:tcBorders>
              <w:right w:val="nil"/>
            </w:tcBorders>
          </w:tcPr>
          <w:p w14:paraId="1E5E84C9" w14:textId="77777777" w:rsidR="00075EE2" w:rsidRDefault="00075EE2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left w:val="nil"/>
            </w:tcBorders>
          </w:tcPr>
          <w:p w14:paraId="2B18D2EF" w14:textId="77777777" w:rsidR="00075EE2" w:rsidRDefault="00075EE2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14:paraId="7260F256" w14:textId="77777777" w:rsidR="00075EE2" w:rsidRDefault="00075EE2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14:paraId="0C3DD371" w14:textId="77777777" w:rsidR="00075EE2" w:rsidRDefault="00075EE2" w:rsidP="002546A3">
            <w:pPr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14:paraId="3AE555D1" w14:textId="77777777" w:rsidR="00075EE2" w:rsidRDefault="00075EE2" w:rsidP="00625B2F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10134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nil"/>
                </w:tcBorders>
              </w:tcPr>
              <w:p w14:paraId="0B19FC82" w14:textId="77777777" w:rsidR="00075EE2" w:rsidRDefault="001B0269" w:rsidP="00625B2F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4" w:type="dxa"/>
            <w:tcBorders>
              <w:left w:val="nil"/>
            </w:tcBorders>
          </w:tcPr>
          <w:p w14:paraId="7EF8C8EF" w14:textId="77777777" w:rsidR="00075EE2" w:rsidRDefault="00075EE2" w:rsidP="00625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Long-term</w:t>
            </w:r>
          </w:p>
        </w:tc>
      </w:tr>
      <w:tr w:rsidR="00AD13CB" w14:paraId="1A4FE0A3" w14:textId="77777777" w:rsidTr="001B0269">
        <w:trPr>
          <w:trHeight w:val="368"/>
        </w:trPr>
        <w:sdt>
          <w:sdtPr>
            <w:rPr>
              <w:b/>
              <w:sz w:val="24"/>
              <w:szCs w:val="24"/>
            </w:rPr>
            <w:id w:val="-57250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vMerge w:val="restart"/>
                <w:tcBorders>
                  <w:right w:val="nil"/>
                </w:tcBorders>
              </w:tcPr>
              <w:p w14:paraId="51849F6D" w14:textId="77777777" w:rsidR="00AD13CB" w:rsidRDefault="00AD13CB" w:rsidP="00AD13CB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34" w:type="dxa"/>
            <w:vMerge w:val="restart"/>
            <w:tcBorders>
              <w:left w:val="nil"/>
            </w:tcBorders>
          </w:tcPr>
          <w:p w14:paraId="67E507A4" w14:textId="77777777" w:rsidR="00AD13CB" w:rsidRDefault="00AD13CB" w:rsidP="00AD1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Volunteer activities</w:t>
            </w:r>
          </w:p>
        </w:tc>
        <w:tc>
          <w:tcPr>
            <w:tcW w:w="2158" w:type="dxa"/>
            <w:vMerge w:val="restart"/>
          </w:tcPr>
          <w:p w14:paraId="5862FFC2" w14:textId="77777777" w:rsidR="00AD13CB" w:rsidRDefault="00AD13CB" w:rsidP="00AD13CB">
            <w:pPr>
              <w:rPr>
                <w:b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</w:tcPr>
          <w:p w14:paraId="68FAA5DE" w14:textId="77777777" w:rsidR="00AD13CB" w:rsidRDefault="00AD13CB" w:rsidP="00AD13CB">
            <w:pPr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</w:tcPr>
          <w:p w14:paraId="72BA212B" w14:textId="77777777" w:rsidR="00AD13CB" w:rsidRDefault="00AD13CB" w:rsidP="00AD13CB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04343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nil"/>
                </w:tcBorders>
              </w:tcPr>
              <w:p w14:paraId="6997618F" w14:textId="77777777" w:rsidR="00AD13CB" w:rsidRPr="00627551" w:rsidRDefault="00AD13CB" w:rsidP="00AD13CB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4" w:type="dxa"/>
            <w:tcBorders>
              <w:left w:val="nil"/>
            </w:tcBorders>
          </w:tcPr>
          <w:p w14:paraId="6F869D5D" w14:textId="77777777" w:rsidR="00AD13CB" w:rsidRDefault="00AD13CB" w:rsidP="00AD1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Short-term</w:t>
            </w:r>
          </w:p>
        </w:tc>
      </w:tr>
      <w:tr w:rsidR="00AD13CB" w14:paraId="4F90712A" w14:textId="77777777" w:rsidTr="001B0269">
        <w:trPr>
          <w:trHeight w:val="368"/>
        </w:trPr>
        <w:tc>
          <w:tcPr>
            <w:tcW w:w="464" w:type="dxa"/>
            <w:vMerge/>
            <w:tcBorders>
              <w:right w:val="nil"/>
            </w:tcBorders>
          </w:tcPr>
          <w:p w14:paraId="05699DC4" w14:textId="77777777" w:rsidR="00AD13CB" w:rsidRDefault="00AD13CB" w:rsidP="00AD13CB">
            <w:pPr>
              <w:rPr>
                <w:rFonts w:ascii="MS Gothic" w:eastAsia="MS Gothic" w:hAnsi="MS Gothic"/>
                <w:b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left w:val="nil"/>
            </w:tcBorders>
          </w:tcPr>
          <w:p w14:paraId="3FD625CB" w14:textId="77777777" w:rsidR="00AD13CB" w:rsidRDefault="00AD13CB" w:rsidP="00AD13CB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14:paraId="1574C26D" w14:textId="77777777" w:rsidR="00AD13CB" w:rsidRDefault="00AD13CB" w:rsidP="00AD13CB">
            <w:pPr>
              <w:rPr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14:paraId="3B5395BB" w14:textId="77777777" w:rsidR="00AD13CB" w:rsidRDefault="00AD13CB" w:rsidP="00AD13CB">
            <w:pPr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14:paraId="10A40160" w14:textId="77777777" w:rsidR="00AD13CB" w:rsidRDefault="00AD13CB" w:rsidP="00AD13CB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212314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right w:val="nil"/>
                </w:tcBorders>
              </w:tcPr>
              <w:p w14:paraId="7ED57C90" w14:textId="77777777" w:rsidR="00AD13CB" w:rsidRDefault="00AD13CB" w:rsidP="00AD13CB">
                <w:pPr>
                  <w:rPr>
                    <w:rFonts w:ascii="MS Gothic" w:eastAsia="MS Gothic" w:hAnsi="MS Gothic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4" w:type="dxa"/>
            <w:tcBorders>
              <w:left w:val="nil"/>
            </w:tcBorders>
          </w:tcPr>
          <w:p w14:paraId="5F18A575" w14:textId="77777777" w:rsidR="00AD13CB" w:rsidRDefault="00AD13CB" w:rsidP="00AD1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Long-term</w:t>
            </w:r>
          </w:p>
        </w:tc>
      </w:tr>
    </w:tbl>
    <w:p w14:paraId="7352352B" w14:textId="77777777" w:rsidR="00FC2F73" w:rsidRDefault="00FC2F73" w:rsidP="00FC2F73">
      <w:pPr>
        <w:ind w:left="2160" w:hanging="2160"/>
        <w:rPr>
          <w:b/>
          <w:i/>
          <w:sz w:val="24"/>
          <w:szCs w:val="24"/>
        </w:rPr>
      </w:pPr>
    </w:p>
    <w:p w14:paraId="33CE9574" w14:textId="77777777" w:rsidR="008C3F55" w:rsidRDefault="008C3F55" w:rsidP="00FC2F73">
      <w:pPr>
        <w:ind w:left="2160" w:hanging="2160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18"/>
        <w:gridCol w:w="4318"/>
        <w:gridCol w:w="4319"/>
      </w:tblGrid>
      <w:tr w:rsidR="00A04250" w14:paraId="7E402C20" w14:textId="77777777" w:rsidTr="00700119">
        <w:tc>
          <w:tcPr>
            <w:tcW w:w="12955" w:type="dxa"/>
            <w:gridSpan w:val="3"/>
            <w:shd w:val="clear" w:color="auto" w:fill="BFBFBF" w:themeFill="background1" w:themeFillShade="BF"/>
          </w:tcPr>
          <w:p w14:paraId="17484D19" w14:textId="77777777" w:rsidR="00A04250" w:rsidRPr="006C4841" w:rsidRDefault="00A04250" w:rsidP="00545E1B">
            <w:pPr>
              <w:ind w:left="2160" w:hanging="2160"/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"C:\\Users\\ernes\\Desktop\\Hook's Revenge set 3.xlsx" \o "Check skills that will be developed; add next steps that reflect activities for skill development"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C4841">
              <w:rPr>
                <w:rStyle w:val="Hyperlink"/>
                <w:sz w:val="24"/>
                <w:szCs w:val="24"/>
              </w:rPr>
              <w:t>Essential Workplace Skills</w:t>
            </w:r>
            <w:r>
              <w:rPr>
                <w:rStyle w:val="Hyperlink"/>
                <w:sz w:val="24"/>
                <w:szCs w:val="24"/>
              </w:rPr>
              <w:t xml:space="preserve"> </w:t>
            </w:r>
          </w:p>
          <w:p w14:paraId="4BC27646" w14:textId="77777777" w:rsidR="00A04250" w:rsidRDefault="00A04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Mark all that will be developed</w:t>
            </w:r>
          </w:p>
        </w:tc>
      </w:tr>
      <w:tr w:rsidR="008C3F55" w14:paraId="76F9CFF8" w14:textId="77777777" w:rsidTr="008C3F55">
        <w:tc>
          <w:tcPr>
            <w:tcW w:w="4318" w:type="dxa"/>
          </w:tcPr>
          <w:p w14:paraId="7EE9B983" w14:textId="77777777" w:rsidR="008C3F55" w:rsidRDefault="00DF481E" w:rsidP="008C3F55">
            <w:pPr>
              <w:ind w:left="2160" w:hanging="21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792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4A69">
              <w:rPr>
                <w:sz w:val="24"/>
                <w:szCs w:val="24"/>
              </w:rPr>
              <w:t xml:space="preserve">  </w:t>
            </w:r>
            <w:r w:rsidR="008C3F55">
              <w:rPr>
                <w:sz w:val="24"/>
                <w:szCs w:val="24"/>
              </w:rPr>
              <w:t>Verbal communication</w:t>
            </w:r>
          </w:p>
          <w:p w14:paraId="677EDA63" w14:textId="77777777" w:rsidR="008C3F55" w:rsidRDefault="00DF481E" w:rsidP="008C3F55">
            <w:pPr>
              <w:ind w:left="2160" w:hanging="21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1856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4A69">
              <w:rPr>
                <w:sz w:val="24"/>
                <w:szCs w:val="24"/>
              </w:rPr>
              <w:t xml:space="preserve">  </w:t>
            </w:r>
            <w:r w:rsidR="008C3F55">
              <w:rPr>
                <w:sz w:val="24"/>
                <w:szCs w:val="24"/>
              </w:rPr>
              <w:t>Non-verbal communication</w:t>
            </w:r>
          </w:p>
          <w:p w14:paraId="088CF54A" w14:textId="77777777" w:rsidR="008C3F55" w:rsidRDefault="00DF481E" w:rsidP="008C3F55">
            <w:pPr>
              <w:ind w:left="2160" w:hanging="21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4795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4A69">
              <w:rPr>
                <w:sz w:val="24"/>
                <w:szCs w:val="24"/>
              </w:rPr>
              <w:t xml:space="preserve">  </w:t>
            </w:r>
            <w:r w:rsidR="008C3F55">
              <w:rPr>
                <w:sz w:val="24"/>
                <w:szCs w:val="24"/>
              </w:rPr>
              <w:t>Communication with co-workers</w:t>
            </w:r>
          </w:p>
          <w:p w14:paraId="22AACBE3" w14:textId="77777777" w:rsidR="008C3F55" w:rsidRDefault="00DF481E" w:rsidP="008C3F5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397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4A69">
              <w:rPr>
                <w:sz w:val="24"/>
                <w:szCs w:val="24"/>
              </w:rPr>
              <w:t xml:space="preserve">  </w:t>
            </w:r>
            <w:r w:rsidR="008C3F55">
              <w:rPr>
                <w:sz w:val="24"/>
                <w:szCs w:val="24"/>
              </w:rPr>
              <w:t>Communication with management</w:t>
            </w:r>
          </w:p>
          <w:p w14:paraId="0D5C7931" w14:textId="77777777" w:rsidR="00C84A69" w:rsidRDefault="00DF481E" w:rsidP="00C84A6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040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4A69">
              <w:rPr>
                <w:sz w:val="24"/>
                <w:szCs w:val="24"/>
              </w:rPr>
              <w:t xml:space="preserve">  Collaboration</w:t>
            </w:r>
          </w:p>
          <w:p w14:paraId="2FA20958" w14:textId="77777777" w:rsidR="00C84A69" w:rsidRDefault="00DF481E" w:rsidP="008C3F5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5153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4A69">
              <w:rPr>
                <w:sz w:val="24"/>
                <w:szCs w:val="24"/>
              </w:rPr>
              <w:t xml:space="preserve">  Taking ownership</w:t>
            </w:r>
          </w:p>
          <w:p w14:paraId="764D45D0" w14:textId="77777777" w:rsidR="00C84A69" w:rsidRDefault="00DF481E" w:rsidP="008C3F5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4631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4A69">
              <w:rPr>
                <w:sz w:val="24"/>
                <w:szCs w:val="24"/>
              </w:rPr>
              <w:t xml:space="preserve">  Planning ahead</w:t>
            </w:r>
          </w:p>
          <w:p w14:paraId="0D7C3C65" w14:textId="77777777" w:rsidR="00C84A69" w:rsidRDefault="00C84A69" w:rsidP="008C3F55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14:paraId="72259DAB" w14:textId="77777777" w:rsidR="00C84A69" w:rsidRDefault="00DF481E" w:rsidP="00FC2F7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6531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4A69">
              <w:rPr>
                <w:sz w:val="24"/>
                <w:szCs w:val="24"/>
              </w:rPr>
              <w:t xml:space="preserve">  Following instructions</w:t>
            </w:r>
          </w:p>
          <w:p w14:paraId="281EA50E" w14:textId="77777777" w:rsidR="00C84A69" w:rsidRDefault="00DF481E" w:rsidP="00FC2F7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4891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4A69">
              <w:rPr>
                <w:sz w:val="24"/>
                <w:szCs w:val="24"/>
              </w:rPr>
              <w:t xml:space="preserve">  Understanding of expectations</w:t>
            </w:r>
          </w:p>
          <w:p w14:paraId="3AAECE59" w14:textId="77777777" w:rsidR="00C84A69" w:rsidRDefault="00DF481E" w:rsidP="00C84A6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8599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4A69">
              <w:rPr>
                <w:sz w:val="24"/>
                <w:szCs w:val="24"/>
              </w:rPr>
              <w:t xml:space="preserve">  Attendance &amp; punctuality </w:t>
            </w:r>
          </w:p>
          <w:p w14:paraId="5F2EF204" w14:textId="77777777" w:rsidR="00C84A69" w:rsidRDefault="00DF481E" w:rsidP="00C84A6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1002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4A69">
              <w:rPr>
                <w:sz w:val="24"/>
                <w:szCs w:val="24"/>
              </w:rPr>
              <w:t xml:space="preserve">  Effective task management</w:t>
            </w:r>
          </w:p>
          <w:p w14:paraId="27075A72" w14:textId="77777777" w:rsidR="00C84A69" w:rsidRDefault="00DF481E" w:rsidP="00C84A6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9164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4A69">
              <w:rPr>
                <w:sz w:val="24"/>
                <w:szCs w:val="24"/>
              </w:rPr>
              <w:t xml:space="preserve">  Meeting work quality standards</w:t>
            </w:r>
          </w:p>
          <w:p w14:paraId="60259CD5" w14:textId="77777777" w:rsidR="00C84A69" w:rsidRDefault="00DF481E" w:rsidP="00FC2F7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3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4A69">
              <w:rPr>
                <w:sz w:val="24"/>
                <w:szCs w:val="24"/>
              </w:rPr>
              <w:t xml:space="preserve">  Integrity</w:t>
            </w:r>
          </w:p>
          <w:p w14:paraId="1DFE73EB" w14:textId="77777777" w:rsidR="00C84A69" w:rsidRDefault="00DF481E" w:rsidP="00FC2F7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1649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4A69">
              <w:rPr>
                <w:sz w:val="24"/>
                <w:szCs w:val="24"/>
              </w:rPr>
              <w:t xml:space="preserve">  Identifying &amp; overcoming challenges</w:t>
            </w:r>
          </w:p>
        </w:tc>
        <w:tc>
          <w:tcPr>
            <w:tcW w:w="4319" w:type="dxa"/>
          </w:tcPr>
          <w:p w14:paraId="45B1BE5C" w14:textId="77777777" w:rsidR="00C84A69" w:rsidRDefault="00DF481E" w:rsidP="00FC2F7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0679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4A69">
              <w:rPr>
                <w:sz w:val="24"/>
                <w:szCs w:val="24"/>
              </w:rPr>
              <w:t xml:space="preserve">  Understanding personal strengths &amp;       limitations</w:t>
            </w:r>
          </w:p>
          <w:p w14:paraId="4EE0ADE8" w14:textId="77777777" w:rsidR="00C84A69" w:rsidRDefault="00DF481E" w:rsidP="00FC2F7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729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4A69">
              <w:rPr>
                <w:sz w:val="24"/>
                <w:szCs w:val="24"/>
              </w:rPr>
              <w:t xml:space="preserve">  Setting &amp; managing goals</w:t>
            </w:r>
          </w:p>
          <w:p w14:paraId="1C7C78FF" w14:textId="77777777" w:rsidR="00C84A69" w:rsidRDefault="00DF481E" w:rsidP="00FC2F7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76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4A69">
              <w:rPr>
                <w:sz w:val="24"/>
                <w:szCs w:val="24"/>
              </w:rPr>
              <w:t xml:space="preserve">  Managing personal emotions in the workplace</w:t>
            </w:r>
          </w:p>
          <w:p w14:paraId="6E3A8EB3" w14:textId="77777777" w:rsidR="00C84A69" w:rsidRDefault="00DF481E" w:rsidP="00FC2F7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65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4A69">
              <w:rPr>
                <w:sz w:val="24"/>
                <w:szCs w:val="24"/>
              </w:rPr>
              <w:t xml:space="preserve">  Adaptability</w:t>
            </w:r>
          </w:p>
          <w:p w14:paraId="57814E7B" w14:textId="77777777" w:rsidR="00C84A69" w:rsidRDefault="00DF481E" w:rsidP="00FC2F7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68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4A69">
              <w:rPr>
                <w:sz w:val="24"/>
                <w:szCs w:val="24"/>
              </w:rPr>
              <w:t xml:space="preserve">  Exercising sound reasoning</w:t>
            </w:r>
          </w:p>
          <w:p w14:paraId="16AC9C6D" w14:textId="77777777" w:rsidR="00C84A69" w:rsidRDefault="00DF481E" w:rsidP="00FC2F7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48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4A69">
              <w:rPr>
                <w:sz w:val="24"/>
                <w:szCs w:val="24"/>
              </w:rPr>
              <w:t xml:space="preserve">  Leadership</w:t>
            </w:r>
          </w:p>
        </w:tc>
      </w:tr>
    </w:tbl>
    <w:p w14:paraId="68AC5D25" w14:textId="77777777" w:rsidR="008C3F55" w:rsidRDefault="008C3F55" w:rsidP="00FC2F73">
      <w:pPr>
        <w:ind w:left="2160" w:hanging="2160"/>
        <w:rPr>
          <w:sz w:val="24"/>
          <w:szCs w:val="24"/>
        </w:rPr>
      </w:pPr>
    </w:p>
    <w:p w14:paraId="377E3E9E" w14:textId="77777777" w:rsidR="009B67AD" w:rsidRDefault="009B67AD" w:rsidP="00FC2F73">
      <w:pPr>
        <w:ind w:left="2160" w:hanging="2160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3217"/>
        <w:gridCol w:w="3218"/>
        <w:gridCol w:w="3218"/>
      </w:tblGrid>
      <w:tr w:rsidR="000A1A43" w14:paraId="67C03791" w14:textId="77777777" w:rsidTr="00E605FA">
        <w:tc>
          <w:tcPr>
            <w:tcW w:w="12950" w:type="dxa"/>
            <w:gridSpan w:val="4"/>
            <w:shd w:val="clear" w:color="auto" w:fill="BFBFBF" w:themeFill="background1" w:themeFillShade="BF"/>
          </w:tcPr>
          <w:p w14:paraId="0134F5A4" w14:textId="77777777" w:rsidR="000A1A43" w:rsidRDefault="00DF481E" w:rsidP="00625B2F">
            <w:pPr>
              <w:rPr>
                <w:b/>
                <w:sz w:val="24"/>
                <w:szCs w:val="24"/>
              </w:rPr>
            </w:pPr>
            <w:hyperlink w:anchor="_top" w:tooltip="organized by an agency and resource, not by barrier; reflect all the resources that are currently used and could be potentially used; includes specific contact information if referred to other agencies and for the case managers client is involved with; inc" w:history="1">
              <w:r w:rsidR="000A1A43" w:rsidRPr="00E668E5">
                <w:rPr>
                  <w:rStyle w:val="Hyperlink"/>
                  <w:sz w:val="24"/>
                  <w:szCs w:val="24"/>
                </w:rPr>
                <w:t>Resources</w:t>
              </w:r>
            </w:hyperlink>
          </w:p>
        </w:tc>
      </w:tr>
      <w:tr w:rsidR="00DB27AC" w14:paraId="3B97CA28" w14:textId="77777777" w:rsidTr="00FC13EE">
        <w:trPr>
          <w:trHeight w:val="512"/>
        </w:trPr>
        <w:tc>
          <w:tcPr>
            <w:tcW w:w="3297" w:type="dxa"/>
            <w:shd w:val="clear" w:color="auto" w:fill="D9D9D9" w:themeFill="background1" w:themeFillShade="D9"/>
            <w:vAlign w:val="center"/>
          </w:tcPr>
          <w:p w14:paraId="5420AF36" w14:textId="77777777" w:rsidR="00DB27AC" w:rsidRDefault="00DB27AC" w:rsidP="00DB2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 from…</w:t>
            </w:r>
          </w:p>
        </w:tc>
        <w:tc>
          <w:tcPr>
            <w:tcW w:w="3217" w:type="dxa"/>
            <w:shd w:val="clear" w:color="auto" w:fill="D9D9D9" w:themeFill="background1" w:themeFillShade="D9"/>
            <w:vAlign w:val="center"/>
          </w:tcPr>
          <w:p w14:paraId="04EE8163" w14:textId="77777777" w:rsidR="00DB27AC" w:rsidRDefault="00075EE2" w:rsidP="00DB2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Services Provided</w:t>
            </w:r>
          </w:p>
          <w:p w14:paraId="4CE6737A" w14:textId="77777777" w:rsidR="00410C94" w:rsidRDefault="00410C94" w:rsidP="00DB2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(E.g. rent assistance, transportation, resume workshop, childcare, </w:t>
            </w:r>
            <w:r w:rsidR="00E668E5">
              <w:rPr>
                <w:b/>
                <w:sz w:val="24"/>
                <w:szCs w:val="24"/>
              </w:rPr>
              <w:t>expungement</w:t>
            </w:r>
            <w:r>
              <w:rPr>
                <w:b/>
                <w:sz w:val="24"/>
                <w:szCs w:val="24"/>
              </w:rPr>
              <w:t>, utility, counseling, etc</w:t>
            </w:r>
            <w:r w:rsidR="00E668E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3FE8F838" w14:textId="77777777" w:rsidR="00DB27AC" w:rsidRDefault="00DB27AC" w:rsidP="00DB2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</w:t>
            </w:r>
          </w:p>
          <w:p w14:paraId="67876192" w14:textId="77777777" w:rsidR="00DB27AC" w:rsidRDefault="00DB27AC" w:rsidP="00DB27AC">
            <w:pPr>
              <w:jc w:val="center"/>
              <w:rPr>
                <w:b/>
                <w:sz w:val="24"/>
                <w:szCs w:val="24"/>
              </w:rPr>
            </w:pPr>
            <w:r w:rsidRPr="00DB27AC">
              <w:rPr>
                <w:sz w:val="24"/>
                <w:szCs w:val="24"/>
              </w:rPr>
              <w:t>(select one from dropdown)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4FB70717" w14:textId="77777777" w:rsidR="00DB27AC" w:rsidRDefault="00D25478" w:rsidP="00DB2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Information</w:t>
            </w:r>
          </w:p>
        </w:tc>
      </w:tr>
      <w:tr w:rsidR="00450672" w14:paraId="595F1140" w14:textId="77777777" w:rsidTr="00344E74">
        <w:trPr>
          <w:trHeight w:val="100"/>
        </w:trPr>
        <w:tc>
          <w:tcPr>
            <w:tcW w:w="3297" w:type="dxa"/>
            <w:vMerge w:val="restart"/>
          </w:tcPr>
          <w:p w14:paraId="49334157" w14:textId="77777777" w:rsidR="00450672" w:rsidRDefault="00450672" w:rsidP="00625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APN Agency:</w:t>
            </w:r>
          </w:p>
          <w:p w14:paraId="4E5E7428" w14:textId="77777777" w:rsidR="00450672" w:rsidRDefault="00450672" w:rsidP="00625B2F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189AFC4C" w14:textId="77777777" w:rsidR="00450672" w:rsidRDefault="00450672" w:rsidP="00625B2F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213958726"/>
            <w:placeholder>
              <w:docPart w:val="C860573A4A3D4B3C890FDA42F5096A47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0CCDBA51" w14:textId="77777777" w:rsidR="00450672" w:rsidRDefault="00410C94" w:rsidP="00625B2F">
                <w:pPr>
                  <w:rPr>
                    <w:b/>
                    <w:sz w:val="24"/>
                    <w:szCs w:val="24"/>
                  </w:rPr>
                </w:pPr>
                <w:r w:rsidRPr="00FE42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4B716C93" w14:textId="77777777" w:rsidR="00450672" w:rsidRDefault="00450672" w:rsidP="00625B2F">
            <w:pPr>
              <w:rPr>
                <w:b/>
                <w:sz w:val="24"/>
                <w:szCs w:val="24"/>
              </w:rPr>
            </w:pPr>
          </w:p>
        </w:tc>
      </w:tr>
      <w:tr w:rsidR="00450672" w14:paraId="521DBE5F" w14:textId="77777777" w:rsidTr="00344E74">
        <w:trPr>
          <w:trHeight w:val="97"/>
        </w:trPr>
        <w:tc>
          <w:tcPr>
            <w:tcW w:w="3297" w:type="dxa"/>
            <w:vMerge/>
          </w:tcPr>
          <w:p w14:paraId="2F25B9E4" w14:textId="77777777" w:rsidR="00450672" w:rsidRDefault="00450672" w:rsidP="00625B2F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55591A0C" w14:textId="77777777" w:rsidR="00450672" w:rsidRDefault="00450672" w:rsidP="00625B2F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779617679"/>
            <w:placeholder>
              <w:docPart w:val="6A8BD4F0CB364D7B810185B72D205578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56491D5E" w14:textId="77777777" w:rsidR="00450672" w:rsidRDefault="00410C94" w:rsidP="00625B2F">
                <w:pPr>
                  <w:rPr>
                    <w:b/>
                    <w:sz w:val="24"/>
                    <w:szCs w:val="24"/>
                  </w:rPr>
                </w:pPr>
                <w:r w:rsidRPr="00FE42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4DF88546" w14:textId="77777777" w:rsidR="00450672" w:rsidRDefault="00450672" w:rsidP="00625B2F">
            <w:pPr>
              <w:rPr>
                <w:b/>
                <w:sz w:val="24"/>
                <w:szCs w:val="24"/>
              </w:rPr>
            </w:pPr>
          </w:p>
        </w:tc>
      </w:tr>
      <w:tr w:rsidR="00410C94" w14:paraId="7C208248" w14:textId="77777777" w:rsidTr="00344E74">
        <w:trPr>
          <w:trHeight w:val="97"/>
        </w:trPr>
        <w:tc>
          <w:tcPr>
            <w:tcW w:w="3297" w:type="dxa"/>
            <w:vMerge/>
          </w:tcPr>
          <w:p w14:paraId="5A1D2A96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2BF7A1CC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468739810"/>
            <w:placeholder>
              <w:docPart w:val="8307C493325E487FB965D919892FC9E0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5606D8C3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8A39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5FB69FE2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19B01EB1" w14:textId="77777777" w:rsidTr="00344E74">
        <w:trPr>
          <w:trHeight w:val="97"/>
        </w:trPr>
        <w:tc>
          <w:tcPr>
            <w:tcW w:w="3297" w:type="dxa"/>
            <w:vMerge/>
          </w:tcPr>
          <w:p w14:paraId="0632F48D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6BDC8A61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746949071"/>
            <w:placeholder>
              <w:docPart w:val="255E04BA3F0A4BD6848F21955D2DFC9A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06B59E2F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8A39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008216C4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12D594A8" w14:textId="77777777" w:rsidTr="00344E74">
        <w:trPr>
          <w:trHeight w:val="97"/>
        </w:trPr>
        <w:tc>
          <w:tcPr>
            <w:tcW w:w="3297" w:type="dxa"/>
            <w:vMerge/>
          </w:tcPr>
          <w:p w14:paraId="14963CB4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62A3808B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13753243"/>
            <w:placeholder>
              <w:docPart w:val="6CEE579E66A54BC3AE2532ADB3F953C2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35875111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8A39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233DBF03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4ABF7A65" w14:textId="77777777" w:rsidTr="00344E74">
        <w:trPr>
          <w:trHeight w:val="97"/>
        </w:trPr>
        <w:tc>
          <w:tcPr>
            <w:tcW w:w="3297" w:type="dxa"/>
            <w:vMerge/>
          </w:tcPr>
          <w:p w14:paraId="26B4BE36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7EF1D489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773015151"/>
            <w:placeholder>
              <w:docPart w:val="02C868A281AC4CAFAC8792E936414248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1E739172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8A39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529F77B0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4694CF38" w14:textId="77777777" w:rsidTr="00002B4F">
        <w:trPr>
          <w:trHeight w:val="48"/>
        </w:trPr>
        <w:tc>
          <w:tcPr>
            <w:tcW w:w="3297" w:type="dxa"/>
            <w:vMerge w:val="restart"/>
          </w:tcPr>
          <w:p w14:paraId="2EC75E44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WorkSource</w:t>
            </w:r>
          </w:p>
        </w:tc>
        <w:tc>
          <w:tcPr>
            <w:tcW w:w="3217" w:type="dxa"/>
          </w:tcPr>
          <w:p w14:paraId="31782DEC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527793630"/>
            <w:placeholder>
              <w:docPart w:val="D4F5EE1529D74CC698643B6BACDF6F7C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6A867AB1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8A39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441DCED6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543628EB" w14:textId="77777777" w:rsidTr="00002B4F">
        <w:trPr>
          <w:trHeight w:val="42"/>
        </w:trPr>
        <w:tc>
          <w:tcPr>
            <w:tcW w:w="3297" w:type="dxa"/>
            <w:vMerge/>
          </w:tcPr>
          <w:p w14:paraId="55DE6B43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50C5D3F6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393893383"/>
            <w:placeholder>
              <w:docPart w:val="FD66F4D5CF604430A7F81A012232FDEB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5061706A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8A39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45226980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55606711" w14:textId="77777777" w:rsidTr="00002B4F">
        <w:trPr>
          <w:trHeight w:val="42"/>
        </w:trPr>
        <w:tc>
          <w:tcPr>
            <w:tcW w:w="3297" w:type="dxa"/>
            <w:vMerge/>
          </w:tcPr>
          <w:p w14:paraId="3CCC9BE8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1085F9A3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2095618426"/>
            <w:placeholder>
              <w:docPart w:val="543FC5364F594AE9BD1E3EF98CBBDD43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7EC69A55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8A39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241BB0F5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55FE5F0C" w14:textId="77777777" w:rsidTr="00002B4F">
        <w:trPr>
          <w:trHeight w:val="42"/>
        </w:trPr>
        <w:tc>
          <w:tcPr>
            <w:tcW w:w="3297" w:type="dxa"/>
            <w:vMerge/>
          </w:tcPr>
          <w:p w14:paraId="6E5EDCA0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4842E414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03002251"/>
            <w:placeholder>
              <w:docPart w:val="05E5D4E997B8463CBA4D94A2BC8ABF98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4934BA24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8A39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06D5DFFB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01D53E3F" w14:textId="77777777" w:rsidTr="00002B4F">
        <w:trPr>
          <w:trHeight w:val="42"/>
        </w:trPr>
        <w:tc>
          <w:tcPr>
            <w:tcW w:w="3297" w:type="dxa"/>
            <w:vMerge/>
          </w:tcPr>
          <w:p w14:paraId="1A913869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502DE0F2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873338644"/>
            <w:placeholder>
              <w:docPart w:val="A312D2B6D2824120805F62427871F751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0B1B84BA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8A39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39BF7AC2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79E94568" w14:textId="77777777" w:rsidTr="00002B4F">
        <w:trPr>
          <w:trHeight w:val="42"/>
        </w:trPr>
        <w:tc>
          <w:tcPr>
            <w:tcW w:w="3297" w:type="dxa"/>
            <w:vMerge/>
          </w:tcPr>
          <w:p w14:paraId="6CC19B39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5A6CDD95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644389275"/>
            <w:placeholder>
              <w:docPart w:val="A24152F15E6343839AA095AFA1BCBA4A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1D7D820F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8A39A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72F3469F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1FEE9805" w14:textId="77777777" w:rsidTr="00002B4F">
        <w:trPr>
          <w:trHeight w:val="42"/>
        </w:trPr>
        <w:tc>
          <w:tcPr>
            <w:tcW w:w="3297" w:type="dxa"/>
            <w:vMerge/>
          </w:tcPr>
          <w:p w14:paraId="0518AC88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1E9F99BA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5671738"/>
            <w:placeholder>
              <w:docPart w:val="719AF960E09F4CACB690FCA2D79041D0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6BD93083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9315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0626F76C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126DC1AF" w14:textId="77777777" w:rsidTr="00FC13EE">
        <w:trPr>
          <w:trHeight w:val="117"/>
        </w:trPr>
        <w:tc>
          <w:tcPr>
            <w:tcW w:w="3297" w:type="dxa"/>
            <w:vMerge w:val="restart"/>
          </w:tcPr>
          <w:p w14:paraId="1F4AAA9F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 of Human Services (DHS)</w:t>
            </w:r>
          </w:p>
        </w:tc>
        <w:tc>
          <w:tcPr>
            <w:tcW w:w="3217" w:type="dxa"/>
          </w:tcPr>
          <w:p w14:paraId="0E804F16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2078868288"/>
            <w:placeholder>
              <w:docPart w:val="BA9C41534784447C8AD94CF37080C078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6B66B0BE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9315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  <w:vMerge w:val="restart"/>
          </w:tcPr>
          <w:p w14:paraId="5D975A3D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586D9300" w14:textId="77777777" w:rsidTr="00FC13EE">
        <w:trPr>
          <w:trHeight w:val="117"/>
        </w:trPr>
        <w:tc>
          <w:tcPr>
            <w:tcW w:w="3297" w:type="dxa"/>
            <w:vMerge/>
          </w:tcPr>
          <w:p w14:paraId="17AC2327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41CD5B12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566989696"/>
            <w:placeholder>
              <w:docPart w:val="A2955157D135408C94A4C8E3F426CA8A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7E2B9B73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9315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  <w:vMerge/>
          </w:tcPr>
          <w:p w14:paraId="69F789C7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63B33515" w14:textId="77777777" w:rsidTr="00FC13EE">
        <w:trPr>
          <w:trHeight w:val="117"/>
        </w:trPr>
        <w:tc>
          <w:tcPr>
            <w:tcW w:w="3297" w:type="dxa"/>
            <w:vMerge/>
          </w:tcPr>
          <w:p w14:paraId="7EAD3C91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56F97126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874778404"/>
            <w:placeholder>
              <w:docPart w:val="1A75CAC5609946DB92A246CFBC853066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3A769CFD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9315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  <w:vMerge/>
          </w:tcPr>
          <w:p w14:paraId="73717C1C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63035680" w14:textId="77777777" w:rsidTr="00FC13EE">
        <w:trPr>
          <w:trHeight w:val="117"/>
        </w:trPr>
        <w:tc>
          <w:tcPr>
            <w:tcW w:w="3297" w:type="dxa"/>
            <w:vMerge/>
          </w:tcPr>
          <w:p w14:paraId="6D084AA8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7224FBAD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777679164"/>
            <w:placeholder>
              <w:docPart w:val="2FD929003AE94EA8A1BBD1B343D574AE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0FD80460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9315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  <w:vMerge/>
          </w:tcPr>
          <w:p w14:paraId="6D2C9955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53CF78AA" w14:textId="77777777" w:rsidTr="00FC13EE">
        <w:trPr>
          <w:trHeight w:val="117"/>
        </w:trPr>
        <w:tc>
          <w:tcPr>
            <w:tcW w:w="3297" w:type="dxa"/>
            <w:vMerge/>
          </w:tcPr>
          <w:p w14:paraId="121A59D3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17F4A7A8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347173256"/>
            <w:placeholder>
              <w:docPart w:val="3BF2337F29CA4D3191855AB6F1FA83E9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1FD08DC2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9315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  <w:vMerge/>
          </w:tcPr>
          <w:p w14:paraId="1EDB0805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2FEF00C4" w14:textId="77777777" w:rsidTr="00AB5624">
        <w:trPr>
          <w:trHeight w:val="100"/>
        </w:trPr>
        <w:tc>
          <w:tcPr>
            <w:tcW w:w="3297" w:type="dxa"/>
            <w:vMerge w:val="restart"/>
          </w:tcPr>
          <w:p w14:paraId="5954EB39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Vocational Rehabilitation (VR)</w:t>
            </w:r>
          </w:p>
        </w:tc>
        <w:tc>
          <w:tcPr>
            <w:tcW w:w="3217" w:type="dxa"/>
          </w:tcPr>
          <w:p w14:paraId="29D0BEE7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432434212"/>
            <w:placeholder>
              <w:docPart w:val="9B3CFCDDA0F6448B84729D990DB2FD18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48386B8D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9315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3782CC93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68803801" w14:textId="77777777" w:rsidTr="00AB5624">
        <w:trPr>
          <w:trHeight w:val="100"/>
        </w:trPr>
        <w:tc>
          <w:tcPr>
            <w:tcW w:w="3297" w:type="dxa"/>
            <w:vMerge/>
          </w:tcPr>
          <w:p w14:paraId="7EFD1F1D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4F9F996A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596721348"/>
            <w:placeholder>
              <w:docPart w:val="1E6DCB18CA054FDBBC79ABBDB331A655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38CD5758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9315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389C8AA9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41485A8E" w14:textId="77777777" w:rsidTr="00AB5624">
        <w:trPr>
          <w:trHeight w:val="100"/>
        </w:trPr>
        <w:tc>
          <w:tcPr>
            <w:tcW w:w="3297" w:type="dxa"/>
            <w:vMerge/>
          </w:tcPr>
          <w:p w14:paraId="19F16A90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5D91D4E0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185948310"/>
            <w:placeholder>
              <w:docPart w:val="841DBD247BCD412DA20E800E067F19C4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3EA088EA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9315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2FB1564B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7BEBF68A" w14:textId="77777777" w:rsidTr="004A6B1E">
        <w:trPr>
          <w:trHeight w:val="150"/>
        </w:trPr>
        <w:tc>
          <w:tcPr>
            <w:tcW w:w="3297" w:type="dxa"/>
            <w:vMerge w:val="restart"/>
          </w:tcPr>
          <w:p w14:paraId="0FC6D53A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Other:</w:t>
            </w:r>
          </w:p>
        </w:tc>
        <w:tc>
          <w:tcPr>
            <w:tcW w:w="3217" w:type="dxa"/>
          </w:tcPr>
          <w:p w14:paraId="59EECB2A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095160262"/>
            <w:placeholder>
              <w:docPart w:val="4924A8E3872042B8BDBA3D902837B326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38F4F3D5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9315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283B0999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3F64D475" w14:textId="77777777" w:rsidTr="004A6B1E">
        <w:trPr>
          <w:trHeight w:val="150"/>
        </w:trPr>
        <w:tc>
          <w:tcPr>
            <w:tcW w:w="3297" w:type="dxa"/>
            <w:vMerge/>
          </w:tcPr>
          <w:p w14:paraId="265E02AC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7F9941BE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734358157"/>
            <w:placeholder>
              <w:docPart w:val="7CE174A9790643F3805DC15C6547BBDE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357C1E3E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9315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75A1130D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51F25BFB" w14:textId="77777777" w:rsidTr="00FE1E82">
        <w:trPr>
          <w:trHeight w:val="100"/>
        </w:trPr>
        <w:tc>
          <w:tcPr>
            <w:tcW w:w="3297" w:type="dxa"/>
            <w:vMerge w:val="restart"/>
          </w:tcPr>
          <w:p w14:paraId="1A37545D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3217" w:type="dxa"/>
          </w:tcPr>
          <w:p w14:paraId="57AC2EAD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46740418"/>
            <w:placeholder>
              <w:docPart w:val="6F8ADCB8BBA44A5CBE71D90B5790DA82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03879A36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9315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0433CAA9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01A7DBA0" w14:textId="77777777" w:rsidTr="00FE1E82">
        <w:trPr>
          <w:trHeight w:val="100"/>
        </w:trPr>
        <w:tc>
          <w:tcPr>
            <w:tcW w:w="3297" w:type="dxa"/>
            <w:vMerge/>
          </w:tcPr>
          <w:p w14:paraId="59BF9AED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26A761C5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056546918"/>
            <w:placeholder>
              <w:docPart w:val="A00B8C0EF9014841A30A15302FAC24A6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7E5E9D14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9315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0EBCF24B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5122EF5E" w14:textId="77777777" w:rsidTr="00FE1E82">
        <w:trPr>
          <w:trHeight w:val="100"/>
        </w:trPr>
        <w:tc>
          <w:tcPr>
            <w:tcW w:w="3297" w:type="dxa"/>
            <w:vMerge/>
          </w:tcPr>
          <w:p w14:paraId="1FA13B54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076DD3D2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807518850"/>
            <w:placeholder>
              <w:docPart w:val="CFCB1B1482AE4AA9925CFF09A994F6E7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1B63D727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9315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6041A34F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10EF8BCE" w14:textId="77777777" w:rsidTr="005F7545">
        <w:trPr>
          <w:trHeight w:val="100"/>
        </w:trPr>
        <w:tc>
          <w:tcPr>
            <w:tcW w:w="3297" w:type="dxa"/>
            <w:vMerge w:val="restart"/>
          </w:tcPr>
          <w:p w14:paraId="4445CD41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Other:</w:t>
            </w:r>
          </w:p>
        </w:tc>
        <w:tc>
          <w:tcPr>
            <w:tcW w:w="3217" w:type="dxa"/>
          </w:tcPr>
          <w:p w14:paraId="44E003DD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532771568"/>
            <w:placeholder>
              <w:docPart w:val="8BFCF9B13FE34627B79B762322A6FA00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6101198A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9315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023D9E53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08B85D98" w14:textId="77777777" w:rsidTr="005F7545">
        <w:trPr>
          <w:trHeight w:val="100"/>
        </w:trPr>
        <w:tc>
          <w:tcPr>
            <w:tcW w:w="3297" w:type="dxa"/>
            <w:vMerge/>
          </w:tcPr>
          <w:p w14:paraId="50D31369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4C9C8F1E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46750964"/>
            <w:placeholder>
              <w:docPart w:val="02F6BE46B2A14020BC263BD32A16C0AB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2D2B41EC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9315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6F8CD445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  <w:tr w:rsidR="00410C94" w14:paraId="3298E8B9" w14:textId="77777777" w:rsidTr="005F7545">
        <w:trPr>
          <w:trHeight w:val="100"/>
        </w:trPr>
        <w:tc>
          <w:tcPr>
            <w:tcW w:w="3297" w:type="dxa"/>
            <w:vMerge/>
          </w:tcPr>
          <w:p w14:paraId="23EB53E2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14:paraId="15FDB968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722793607"/>
            <w:placeholder>
              <w:docPart w:val="80DD5BA3FFD34B40A5AE1556046A2AAA"/>
            </w:placeholder>
            <w:showingPlcHdr/>
            <w:dropDownList>
              <w:listItem w:value="Choose an item."/>
              <w:listItem w:displayText="Receiving" w:value="Receiving"/>
              <w:listItem w:displayText="Need to apply" w:value="Need to apply"/>
            </w:dropDownList>
          </w:sdtPr>
          <w:sdtEndPr/>
          <w:sdtContent>
            <w:tc>
              <w:tcPr>
                <w:tcW w:w="3218" w:type="dxa"/>
              </w:tcPr>
              <w:p w14:paraId="41BE7604" w14:textId="77777777" w:rsidR="00410C94" w:rsidRDefault="00410C94" w:rsidP="00410C94">
                <w:pPr>
                  <w:rPr>
                    <w:b/>
                    <w:sz w:val="24"/>
                    <w:szCs w:val="24"/>
                  </w:rPr>
                </w:pPr>
                <w:r w:rsidRPr="009315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18" w:type="dxa"/>
          </w:tcPr>
          <w:p w14:paraId="42C249E0" w14:textId="77777777" w:rsidR="00410C94" w:rsidRDefault="00410C94" w:rsidP="00410C94">
            <w:pPr>
              <w:rPr>
                <w:b/>
                <w:sz w:val="24"/>
                <w:szCs w:val="24"/>
              </w:rPr>
            </w:pPr>
          </w:p>
        </w:tc>
      </w:tr>
    </w:tbl>
    <w:p w14:paraId="2F24CC96" w14:textId="77777777" w:rsidR="00807256" w:rsidRPr="00C93E3C" w:rsidRDefault="00807256" w:rsidP="000C5BE0">
      <w:pPr>
        <w:rPr>
          <w:sz w:val="24"/>
          <w:szCs w:val="24"/>
        </w:rPr>
      </w:pPr>
    </w:p>
    <w:p w14:paraId="31C965FE" w14:textId="77777777" w:rsidR="00F0395B" w:rsidRDefault="00F0395B" w:rsidP="000C5BE0">
      <w:pPr>
        <w:rPr>
          <w:b/>
          <w:sz w:val="24"/>
          <w:szCs w:val="24"/>
        </w:rPr>
      </w:pPr>
    </w:p>
    <w:p w14:paraId="165A9067" w14:textId="77777777" w:rsidR="00F0395B" w:rsidRDefault="00F0395B" w:rsidP="000C5BE0">
      <w:pPr>
        <w:rPr>
          <w:b/>
          <w:sz w:val="24"/>
          <w:szCs w:val="24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180"/>
        <w:gridCol w:w="1620"/>
        <w:gridCol w:w="1620"/>
      </w:tblGrid>
      <w:tr w:rsidR="00F22ED9" w:rsidRPr="009909B5" w14:paraId="5876B1C0" w14:textId="77777777" w:rsidTr="00F727D7">
        <w:trPr>
          <w:trHeight w:val="575"/>
        </w:trPr>
        <w:tc>
          <w:tcPr>
            <w:tcW w:w="738" w:type="dxa"/>
            <w:shd w:val="clear" w:color="auto" w:fill="BFBFBF" w:themeFill="background1" w:themeFillShade="BF"/>
          </w:tcPr>
          <w:p w14:paraId="2B626BB4" w14:textId="77777777" w:rsidR="00F22ED9" w:rsidRPr="009909B5" w:rsidRDefault="00F22ED9" w:rsidP="00136B27">
            <w:pPr>
              <w:rPr>
                <w:b/>
                <w:sz w:val="24"/>
                <w:szCs w:val="24"/>
              </w:rPr>
            </w:pPr>
          </w:p>
        </w:tc>
        <w:tc>
          <w:tcPr>
            <w:tcW w:w="9180" w:type="dxa"/>
            <w:shd w:val="clear" w:color="auto" w:fill="BFBFBF" w:themeFill="background1" w:themeFillShade="BF"/>
          </w:tcPr>
          <w:p w14:paraId="79CA9946" w14:textId="77777777" w:rsidR="002E2952" w:rsidRPr="002E2952" w:rsidRDefault="00DF481E" w:rsidP="00136B27">
            <w:pPr>
              <w:rPr>
                <w:b/>
                <w:sz w:val="24"/>
                <w:szCs w:val="24"/>
              </w:rPr>
            </w:pPr>
            <w:hyperlink w:anchor="_top" w:tooltip="specific; broken down into small and specific tasks; have a due date; include steps for communicating goals and plan to all other partners; if pursuing training, include pre-requisites and training readiness activities; limited number of next steps; includ" w:history="1">
              <w:r w:rsidR="00F22ED9" w:rsidRPr="00BD195B">
                <w:rPr>
                  <w:rStyle w:val="Hyperlink"/>
                  <w:sz w:val="24"/>
                  <w:szCs w:val="24"/>
                </w:rPr>
                <w:t>Next Steps</w:t>
              </w:r>
            </w:hyperlink>
            <w:r w:rsidR="00F22ED9" w:rsidRPr="009909B5">
              <w:rPr>
                <w:b/>
                <w:sz w:val="24"/>
                <w:szCs w:val="24"/>
              </w:rPr>
              <w:t>:</w:t>
            </w:r>
          </w:p>
          <w:p w14:paraId="6C671E2B" w14:textId="77777777" w:rsidR="00F22ED9" w:rsidRPr="009909B5" w:rsidRDefault="00F22ED9" w:rsidP="00136B2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4AFD4EAF" w14:textId="77777777" w:rsidR="00F22ED9" w:rsidRPr="009909B5" w:rsidRDefault="002E2952" w:rsidP="00F2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deadline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72C05B2D" w14:textId="77777777" w:rsidR="00F22ED9" w:rsidRPr="009909B5" w:rsidRDefault="002E2952" w:rsidP="00F2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Completed?</w:t>
            </w:r>
          </w:p>
        </w:tc>
      </w:tr>
      <w:tr w:rsidR="00F22ED9" w:rsidRPr="009909B5" w14:paraId="18EED641" w14:textId="77777777" w:rsidTr="00F36277">
        <w:tc>
          <w:tcPr>
            <w:tcW w:w="738" w:type="dxa"/>
          </w:tcPr>
          <w:p w14:paraId="5C8DFBDF" w14:textId="77777777" w:rsidR="00F22ED9" w:rsidRPr="009909B5" w:rsidRDefault="00F22ED9" w:rsidP="007C749C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14:paraId="4E049425" w14:textId="77777777" w:rsidR="00F22ED9" w:rsidRPr="009909B5" w:rsidRDefault="00B85899" w:rsidP="00003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Register with WorkSource. No appointment needed. Go Mon-Fri 8-3</w:t>
            </w:r>
            <w:r w:rsidR="00D530FD">
              <w:rPr>
                <w:sz w:val="24"/>
                <w:szCs w:val="24"/>
              </w:rPr>
              <w:t>. Bring referral form, ID &amp; SSN card.</w:t>
            </w:r>
          </w:p>
        </w:tc>
        <w:tc>
          <w:tcPr>
            <w:tcW w:w="1620" w:type="dxa"/>
          </w:tcPr>
          <w:p w14:paraId="20B42C21" w14:textId="77777777" w:rsidR="00F22ED9" w:rsidRPr="00F727D7" w:rsidRDefault="00F22ED9" w:rsidP="00136B2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B0DBBEA" w14:textId="77777777" w:rsidR="00F22ED9" w:rsidRPr="00F156BB" w:rsidRDefault="00F22ED9" w:rsidP="00136B27">
            <w:pPr>
              <w:rPr>
                <w:sz w:val="24"/>
                <w:szCs w:val="24"/>
              </w:rPr>
            </w:pPr>
          </w:p>
        </w:tc>
      </w:tr>
      <w:tr w:rsidR="00F22ED9" w:rsidRPr="009909B5" w14:paraId="71C87363" w14:textId="77777777" w:rsidTr="00F36277">
        <w:tc>
          <w:tcPr>
            <w:tcW w:w="738" w:type="dxa"/>
          </w:tcPr>
          <w:p w14:paraId="1D9E31B7" w14:textId="77777777" w:rsidR="00F22ED9" w:rsidRPr="009909B5" w:rsidRDefault="00F22ED9" w:rsidP="007C749C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14:paraId="58E5F280" w14:textId="77777777" w:rsidR="00F22ED9" w:rsidRPr="009909B5" w:rsidRDefault="00F22ED9" w:rsidP="002E295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894FB1C" w14:textId="77777777" w:rsidR="00F22ED9" w:rsidRPr="00F727D7" w:rsidRDefault="00F22ED9" w:rsidP="00136B2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6721625" w14:textId="77777777" w:rsidR="00F22ED9" w:rsidRPr="00F156BB" w:rsidRDefault="00F22ED9" w:rsidP="00136B27">
            <w:pPr>
              <w:rPr>
                <w:sz w:val="24"/>
                <w:szCs w:val="24"/>
              </w:rPr>
            </w:pPr>
          </w:p>
        </w:tc>
      </w:tr>
      <w:tr w:rsidR="00F22ED9" w:rsidRPr="009909B5" w14:paraId="70E73FBF" w14:textId="77777777" w:rsidTr="00F36277">
        <w:tc>
          <w:tcPr>
            <w:tcW w:w="738" w:type="dxa"/>
          </w:tcPr>
          <w:p w14:paraId="31FF9706" w14:textId="77777777" w:rsidR="00F22ED9" w:rsidRPr="009909B5" w:rsidRDefault="00F22ED9" w:rsidP="007C749C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14:paraId="355196F9" w14:textId="77777777" w:rsidR="00F22ED9" w:rsidRPr="009909B5" w:rsidRDefault="00F22ED9" w:rsidP="007C749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619A77A" w14:textId="77777777" w:rsidR="00F22ED9" w:rsidRPr="00F727D7" w:rsidRDefault="00F22ED9" w:rsidP="00136B2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13A9EB3" w14:textId="77777777" w:rsidR="00F22ED9" w:rsidRPr="00F156BB" w:rsidRDefault="00F22ED9" w:rsidP="00136B27">
            <w:pPr>
              <w:rPr>
                <w:sz w:val="24"/>
                <w:szCs w:val="24"/>
              </w:rPr>
            </w:pPr>
          </w:p>
        </w:tc>
      </w:tr>
      <w:tr w:rsidR="00F22ED9" w:rsidRPr="009909B5" w14:paraId="2C226A52" w14:textId="77777777" w:rsidTr="00F36277">
        <w:tc>
          <w:tcPr>
            <w:tcW w:w="738" w:type="dxa"/>
          </w:tcPr>
          <w:p w14:paraId="72857300" w14:textId="77777777" w:rsidR="00F22ED9" w:rsidRPr="009909B5" w:rsidRDefault="00F22ED9" w:rsidP="007C749C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14:paraId="0499C782" w14:textId="77777777" w:rsidR="00F22ED9" w:rsidRPr="009909B5" w:rsidRDefault="00F22ED9" w:rsidP="007C749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A87671F" w14:textId="77777777" w:rsidR="00F22ED9" w:rsidRPr="00F727D7" w:rsidRDefault="00F22ED9" w:rsidP="00136B2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78BE022" w14:textId="77777777" w:rsidR="00F22ED9" w:rsidRPr="00F156BB" w:rsidRDefault="00F22ED9" w:rsidP="00136B27">
            <w:pPr>
              <w:rPr>
                <w:sz w:val="24"/>
                <w:szCs w:val="24"/>
              </w:rPr>
            </w:pPr>
          </w:p>
        </w:tc>
      </w:tr>
      <w:tr w:rsidR="00F22ED9" w:rsidRPr="009909B5" w14:paraId="4C6C303E" w14:textId="77777777" w:rsidTr="00F36277">
        <w:tc>
          <w:tcPr>
            <w:tcW w:w="738" w:type="dxa"/>
          </w:tcPr>
          <w:p w14:paraId="3F5589D4" w14:textId="77777777" w:rsidR="00F22ED9" w:rsidRPr="009909B5" w:rsidRDefault="00F22ED9" w:rsidP="007C749C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14:paraId="4F957324" w14:textId="77777777" w:rsidR="00F22ED9" w:rsidRPr="009909B5" w:rsidRDefault="00F22ED9" w:rsidP="007C749C">
            <w:pPr>
              <w:ind w:left="162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36EFFD9" w14:textId="77777777" w:rsidR="00F22ED9" w:rsidRPr="00F727D7" w:rsidRDefault="00F22ED9" w:rsidP="00136B2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45A0485" w14:textId="77777777" w:rsidR="00F22ED9" w:rsidRPr="00F156BB" w:rsidRDefault="00F22ED9" w:rsidP="00136B27">
            <w:pPr>
              <w:rPr>
                <w:sz w:val="24"/>
                <w:szCs w:val="24"/>
              </w:rPr>
            </w:pPr>
          </w:p>
        </w:tc>
      </w:tr>
      <w:tr w:rsidR="00F22ED9" w:rsidRPr="009909B5" w14:paraId="09F92B91" w14:textId="77777777" w:rsidTr="00F36277">
        <w:tc>
          <w:tcPr>
            <w:tcW w:w="738" w:type="dxa"/>
          </w:tcPr>
          <w:p w14:paraId="6D8390C3" w14:textId="77777777" w:rsidR="00F22ED9" w:rsidRPr="009909B5" w:rsidRDefault="00F22ED9" w:rsidP="007C749C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14:paraId="6B558BAA" w14:textId="77777777" w:rsidR="00F22ED9" w:rsidRPr="009909B5" w:rsidRDefault="00F22ED9" w:rsidP="007C749C">
            <w:pPr>
              <w:ind w:left="162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BDBD84A" w14:textId="77777777" w:rsidR="00F22ED9" w:rsidRPr="00F727D7" w:rsidRDefault="00F22ED9" w:rsidP="00136B2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C057F80" w14:textId="77777777" w:rsidR="00F22ED9" w:rsidRPr="00F156BB" w:rsidRDefault="00F22ED9" w:rsidP="00136B27">
            <w:pPr>
              <w:rPr>
                <w:sz w:val="24"/>
                <w:szCs w:val="24"/>
              </w:rPr>
            </w:pPr>
          </w:p>
        </w:tc>
      </w:tr>
      <w:tr w:rsidR="00F22ED9" w:rsidRPr="009909B5" w14:paraId="7A34A122" w14:textId="77777777" w:rsidTr="00F36277">
        <w:tc>
          <w:tcPr>
            <w:tcW w:w="738" w:type="dxa"/>
          </w:tcPr>
          <w:p w14:paraId="370919E4" w14:textId="77777777" w:rsidR="00F22ED9" w:rsidRPr="009909B5" w:rsidRDefault="00F22ED9" w:rsidP="007C749C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14:paraId="73330CDA" w14:textId="77777777" w:rsidR="00F22ED9" w:rsidRPr="009909B5" w:rsidRDefault="00F22ED9" w:rsidP="007C749C">
            <w:pPr>
              <w:ind w:left="162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880FCE9" w14:textId="77777777" w:rsidR="00F22ED9" w:rsidRPr="00F727D7" w:rsidRDefault="00F22ED9" w:rsidP="00136B2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77337E8" w14:textId="77777777" w:rsidR="00F22ED9" w:rsidRPr="00F156BB" w:rsidRDefault="00F22ED9" w:rsidP="00136B27">
            <w:pPr>
              <w:rPr>
                <w:sz w:val="24"/>
                <w:szCs w:val="24"/>
              </w:rPr>
            </w:pPr>
          </w:p>
        </w:tc>
      </w:tr>
      <w:tr w:rsidR="001E3291" w:rsidRPr="009909B5" w14:paraId="0EBBEB98" w14:textId="77777777" w:rsidTr="003A5020">
        <w:tc>
          <w:tcPr>
            <w:tcW w:w="13158" w:type="dxa"/>
            <w:gridSpan w:val="4"/>
            <w:shd w:val="clear" w:color="auto" w:fill="BFBFBF" w:themeFill="background1" w:themeFillShade="BF"/>
          </w:tcPr>
          <w:p w14:paraId="50169E18" w14:textId="77777777" w:rsidR="001E3291" w:rsidRPr="001E3291" w:rsidRDefault="001E3291" w:rsidP="00FA4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Accomplishments</w:t>
            </w:r>
          </w:p>
        </w:tc>
      </w:tr>
      <w:tr w:rsidR="001E3291" w:rsidRPr="009909B5" w14:paraId="589CC1E5" w14:textId="77777777" w:rsidTr="001530AA">
        <w:tc>
          <w:tcPr>
            <w:tcW w:w="738" w:type="dxa"/>
          </w:tcPr>
          <w:p w14:paraId="5A49D6C5" w14:textId="77777777" w:rsidR="001E3291" w:rsidRPr="009909B5" w:rsidRDefault="001E3291" w:rsidP="001E329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2420" w:type="dxa"/>
            <w:gridSpan w:val="3"/>
          </w:tcPr>
          <w:p w14:paraId="5DC13861" w14:textId="77777777" w:rsidR="001E3291" w:rsidRPr="00F156BB" w:rsidRDefault="001E3291" w:rsidP="00625B2F">
            <w:pPr>
              <w:rPr>
                <w:sz w:val="24"/>
                <w:szCs w:val="24"/>
              </w:rPr>
            </w:pPr>
          </w:p>
        </w:tc>
      </w:tr>
      <w:tr w:rsidR="001E3291" w:rsidRPr="009909B5" w14:paraId="51010571" w14:textId="77777777" w:rsidTr="00BA7D35">
        <w:tc>
          <w:tcPr>
            <w:tcW w:w="738" w:type="dxa"/>
          </w:tcPr>
          <w:p w14:paraId="10C7542C" w14:textId="77777777" w:rsidR="001E3291" w:rsidRPr="009909B5" w:rsidRDefault="001E3291" w:rsidP="001E329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2420" w:type="dxa"/>
            <w:gridSpan w:val="3"/>
          </w:tcPr>
          <w:p w14:paraId="49F4D7A1" w14:textId="77777777" w:rsidR="001E3291" w:rsidRPr="00F156BB" w:rsidRDefault="001E3291" w:rsidP="00625B2F">
            <w:pPr>
              <w:rPr>
                <w:sz w:val="24"/>
                <w:szCs w:val="24"/>
              </w:rPr>
            </w:pPr>
          </w:p>
        </w:tc>
      </w:tr>
      <w:tr w:rsidR="001E3291" w:rsidRPr="009909B5" w14:paraId="0CE5DB42" w14:textId="77777777" w:rsidTr="00077299">
        <w:tc>
          <w:tcPr>
            <w:tcW w:w="738" w:type="dxa"/>
          </w:tcPr>
          <w:p w14:paraId="2F3AA49B" w14:textId="77777777" w:rsidR="001E3291" w:rsidRPr="009909B5" w:rsidRDefault="001E3291" w:rsidP="001E329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2420" w:type="dxa"/>
            <w:gridSpan w:val="3"/>
          </w:tcPr>
          <w:p w14:paraId="77C99F01" w14:textId="77777777" w:rsidR="001E3291" w:rsidRPr="00F156BB" w:rsidRDefault="001E3291" w:rsidP="00625B2F">
            <w:pPr>
              <w:rPr>
                <w:sz w:val="24"/>
                <w:szCs w:val="24"/>
              </w:rPr>
            </w:pPr>
          </w:p>
        </w:tc>
      </w:tr>
    </w:tbl>
    <w:p w14:paraId="69192A0C" w14:textId="77777777" w:rsidR="009749EA" w:rsidRDefault="009749EA" w:rsidP="000C5BE0">
      <w:pPr>
        <w:rPr>
          <w:sz w:val="24"/>
          <w:szCs w:val="24"/>
        </w:rPr>
      </w:pPr>
    </w:p>
    <w:p w14:paraId="056EFB9C" w14:textId="77777777" w:rsidR="00251CB1" w:rsidRDefault="00251CB1" w:rsidP="000C5BE0">
      <w:pPr>
        <w:rPr>
          <w:sz w:val="24"/>
          <w:szCs w:val="24"/>
        </w:rPr>
      </w:pPr>
    </w:p>
    <w:tbl>
      <w:tblPr>
        <w:tblW w:w="132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2193"/>
        <w:gridCol w:w="1853"/>
        <w:gridCol w:w="2624"/>
        <w:gridCol w:w="1925"/>
        <w:gridCol w:w="2716"/>
      </w:tblGrid>
      <w:tr w:rsidR="00251CB1" w:rsidRPr="000C682B" w14:paraId="3B0CE9AC" w14:textId="77777777" w:rsidTr="00251CB1">
        <w:trPr>
          <w:trHeight w:val="296"/>
        </w:trPr>
        <w:tc>
          <w:tcPr>
            <w:tcW w:w="1896" w:type="dxa"/>
            <w:shd w:val="clear" w:color="auto" w:fill="BFBFBF" w:themeFill="background1" w:themeFillShade="BF"/>
          </w:tcPr>
          <w:p w14:paraId="0DB73CB5" w14:textId="77777777" w:rsidR="00251CB1" w:rsidRPr="00251CB1" w:rsidRDefault="00DF481E" w:rsidP="003463D5">
            <w:pPr>
              <w:rPr>
                <w:b/>
                <w:sz w:val="24"/>
                <w:szCs w:val="24"/>
              </w:rPr>
            </w:pPr>
            <w:hyperlink w:anchor="_top" w:tooltip="This is a living document; update each time goals,resources change, milestones reached, steps completed" w:history="1">
              <w:r w:rsidR="00251CB1" w:rsidRPr="00251CB1">
                <w:rPr>
                  <w:rStyle w:val="Hyperlink"/>
                  <w:b/>
                  <w:sz w:val="24"/>
                  <w:szCs w:val="24"/>
                </w:rPr>
                <w:t xml:space="preserve">Plan </w:t>
              </w:r>
            </w:hyperlink>
            <w:r w:rsidR="003463D5">
              <w:rPr>
                <w:rStyle w:val="Hyperlink"/>
                <w:b/>
                <w:sz w:val="24"/>
                <w:szCs w:val="24"/>
              </w:rPr>
              <w:t>Updates</w:t>
            </w:r>
            <w:r w:rsidR="00251CB1" w:rsidRPr="00251CB1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49A0A599" w14:textId="77777777" w:rsidR="00251CB1" w:rsidRPr="000C682B" w:rsidRDefault="00251CB1" w:rsidP="00AF0F48">
            <w:pPr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14:paraId="32FDC11D" w14:textId="77777777" w:rsidR="00251CB1" w:rsidRPr="000C682B" w:rsidRDefault="00251CB1" w:rsidP="00AF0F48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BFBFBF" w:themeFill="background1" w:themeFillShade="BF"/>
          </w:tcPr>
          <w:p w14:paraId="4BE649E7" w14:textId="77777777" w:rsidR="00251CB1" w:rsidRPr="000C682B" w:rsidRDefault="00251CB1" w:rsidP="00AF0F48">
            <w:pPr>
              <w:rPr>
                <w:b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BFBFBF" w:themeFill="background1" w:themeFillShade="BF"/>
          </w:tcPr>
          <w:p w14:paraId="5CAE10FC" w14:textId="77777777" w:rsidR="00251CB1" w:rsidRPr="000C682B" w:rsidRDefault="00251CB1" w:rsidP="00AF0F48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</w:tcPr>
          <w:p w14:paraId="1CCE8D3C" w14:textId="77777777" w:rsidR="00251CB1" w:rsidRPr="000C682B" w:rsidRDefault="00251CB1" w:rsidP="00AF0F48">
            <w:pPr>
              <w:rPr>
                <w:b/>
                <w:sz w:val="20"/>
                <w:szCs w:val="20"/>
              </w:rPr>
            </w:pPr>
          </w:p>
        </w:tc>
      </w:tr>
      <w:tr w:rsidR="006A4848" w:rsidRPr="000C682B" w14:paraId="38BABF56" w14:textId="77777777" w:rsidTr="00FC13EE">
        <w:trPr>
          <w:trHeight w:val="296"/>
        </w:trPr>
        <w:tc>
          <w:tcPr>
            <w:tcW w:w="1896" w:type="dxa"/>
            <w:shd w:val="clear" w:color="auto" w:fill="auto"/>
          </w:tcPr>
          <w:p w14:paraId="796D5222" w14:textId="77777777" w:rsidR="006A4848" w:rsidRPr="000C682B" w:rsidRDefault="006A4848" w:rsidP="00AF0F48">
            <w:pPr>
              <w:rPr>
                <w:sz w:val="20"/>
                <w:szCs w:val="20"/>
              </w:rPr>
            </w:pPr>
            <w:r w:rsidRPr="000C682B">
              <w:rPr>
                <w:sz w:val="20"/>
                <w:szCs w:val="20"/>
              </w:rPr>
              <w:t>Initial Plan date:</w:t>
            </w:r>
          </w:p>
        </w:tc>
        <w:tc>
          <w:tcPr>
            <w:tcW w:w="2193" w:type="dxa"/>
            <w:shd w:val="clear" w:color="auto" w:fill="auto"/>
          </w:tcPr>
          <w:p w14:paraId="71F4DCB5" w14:textId="77777777" w:rsidR="006A4848" w:rsidRPr="000C682B" w:rsidRDefault="006A4848" w:rsidP="00AF0F48">
            <w:pPr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14:paraId="59C3FD6B" w14:textId="77777777" w:rsidR="006A4848" w:rsidRPr="000C682B" w:rsidRDefault="0099484C" w:rsidP="00AF0F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  <w:r w:rsidR="006A4848" w:rsidRPr="000C682B">
              <w:rPr>
                <w:sz w:val="20"/>
                <w:szCs w:val="20"/>
              </w:rPr>
              <w:t xml:space="preserve"> 4 date :</w:t>
            </w:r>
          </w:p>
        </w:tc>
        <w:tc>
          <w:tcPr>
            <w:tcW w:w="2624" w:type="dxa"/>
            <w:shd w:val="clear" w:color="auto" w:fill="auto"/>
          </w:tcPr>
          <w:p w14:paraId="4EDDE0D7" w14:textId="77777777" w:rsidR="006A4848" w:rsidRPr="000C682B" w:rsidRDefault="006A4848" w:rsidP="00AF0F48">
            <w:pPr>
              <w:rPr>
                <w:b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14:paraId="31077252" w14:textId="77777777" w:rsidR="006A4848" w:rsidRPr="000C682B" w:rsidRDefault="0099484C" w:rsidP="00AF0F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</w:t>
            </w:r>
            <w:r w:rsidR="006A4848" w:rsidRPr="000C682B">
              <w:rPr>
                <w:sz w:val="20"/>
                <w:szCs w:val="20"/>
              </w:rPr>
              <w:t>8 date:</w:t>
            </w:r>
          </w:p>
        </w:tc>
        <w:tc>
          <w:tcPr>
            <w:tcW w:w="2716" w:type="dxa"/>
            <w:shd w:val="clear" w:color="auto" w:fill="auto"/>
          </w:tcPr>
          <w:p w14:paraId="05B981F1" w14:textId="77777777" w:rsidR="006A4848" w:rsidRPr="000C682B" w:rsidRDefault="006A4848" w:rsidP="00AF0F48">
            <w:pPr>
              <w:rPr>
                <w:b/>
                <w:sz w:val="20"/>
                <w:szCs w:val="20"/>
              </w:rPr>
            </w:pPr>
          </w:p>
        </w:tc>
      </w:tr>
      <w:tr w:rsidR="006A4848" w:rsidRPr="000C682B" w14:paraId="7A9C8616" w14:textId="77777777" w:rsidTr="00FC13EE">
        <w:trPr>
          <w:trHeight w:val="311"/>
        </w:trPr>
        <w:tc>
          <w:tcPr>
            <w:tcW w:w="1896" w:type="dxa"/>
            <w:shd w:val="clear" w:color="auto" w:fill="auto"/>
          </w:tcPr>
          <w:p w14:paraId="6F4B1657" w14:textId="77777777" w:rsidR="006A4848" w:rsidRPr="000C682B" w:rsidRDefault="0099484C" w:rsidP="00AF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  <w:r w:rsidR="006A4848" w:rsidRPr="000C682B">
              <w:rPr>
                <w:sz w:val="20"/>
                <w:szCs w:val="20"/>
              </w:rPr>
              <w:t xml:space="preserve"> 1 date:</w:t>
            </w:r>
          </w:p>
        </w:tc>
        <w:tc>
          <w:tcPr>
            <w:tcW w:w="2193" w:type="dxa"/>
            <w:shd w:val="clear" w:color="auto" w:fill="auto"/>
          </w:tcPr>
          <w:p w14:paraId="2EA4E81D" w14:textId="77777777" w:rsidR="006A4848" w:rsidRPr="000C682B" w:rsidRDefault="006A4848" w:rsidP="00AF0F48">
            <w:pPr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14:paraId="07697894" w14:textId="77777777" w:rsidR="006A4848" w:rsidRPr="000C682B" w:rsidRDefault="0099484C" w:rsidP="00AF0F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  <w:r w:rsidR="006A4848" w:rsidRPr="000C682B">
              <w:rPr>
                <w:sz w:val="20"/>
                <w:szCs w:val="20"/>
              </w:rPr>
              <w:t xml:space="preserve"> 5 date:</w:t>
            </w:r>
          </w:p>
        </w:tc>
        <w:tc>
          <w:tcPr>
            <w:tcW w:w="2624" w:type="dxa"/>
            <w:shd w:val="clear" w:color="auto" w:fill="auto"/>
          </w:tcPr>
          <w:p w14:paraId="744389A6" w14:textId="77777777" w:rsidR="006A4848" w:rsidRPr="000C682B" w:rsidRDefault="006A4848" w:rsidP="00AF0F48">
            <w:pPr>
              <w:rPr>
                <w:b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14:paraId="5E0494DF" w14:textId="77777777" w:rsidR="006A4848" w:rsidRPr="000C682B" w:rsidRDefault="0099484C" w:rsidP="00AF0F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  <w:r w:rsidR="006A4848" w:rsidRPr="000C682B">
              <w:rPr>
                <w:sz w:val="20"/>
                <w:szCs w:val="20"/>
              </w:rPr>
              <w:t xml:space="preserve"> 9 date:</w:t>
            </w:r>
          </w:p>
        </w:tc>
        <w:tc>
          <w:tcPr>
            <w:tcW w:w="2716" w:type="dxa"/>
            <w:shd w:val="clear" w:color="auto" w:fill="auto"/>
          </w:tcPr>
          <w:p w14:paraId="70D01AAE" w14:textId="77777777" w:rsidR="006A4848" w:rsidRPr="000C682B" w:rsidRDefault="006A4848" w:rsidP="00AF0F48">
            <w:pPr>
              <w:rPr>
                <w:b/>
                <w:sz w:val="20"/>
                <w:szCs w:val="20"/>
              </w:rPr>
            </w:pPr>
          </w:p>
        </w:tc>
      </w:tr>
      <w:tr w:rsidR="006A4848" w:rsidRPr="000C682B" w14:paraId="50E62C64" w14:textId="77777777" w:rsidTr="00FC13EE">
        <w:trPr>
          <w:trHeight w:val="311"/>
        </w:trPr>
        <w:tc>
          <w:tcPr>
            <w:tcW w:w="1896" w:type="dxa"/>
            <w:shd w:val="clear" w:color="auto" w:fill="auto"/>
          </w:tcPr>
          <w:p w14:paraId="61D0E404" w14:textId="77777777" w:rsidR="006A4848" w:rsidRPr="000C682B" w:rsidRDefault="0099484C" w:rsidP="00AF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  <w:r w:rsidR="006A4848" w:rsidRPr="000C682B">
              <w:rPr>
                <w:sz w:val="20"/>
                <w:szCs w:val="20"/>
              </w:rPr>
              <w:t xml:space="preserve"> 2 date:</w:t>
            </w:r>
          </w:p>
        </w:tc>
        <w:tc>
          <w:tcPr>
            <w:tcW w:w="2193" w:type="dxa"/>
            <w:shd w:val="clear" w:color="auto" w:fill="auto"/>
          </w:tcPr>
          <w:p w14:paraId="25C84831" w14:textId="77777777" w:rsidR="006A4848" w:rsidRPr="000C682B" w:rsidRDefault="006A4848" w:rsidP="00AF0F48">
            <w:pPr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14:paraId="0F86585F" w14:textId="77777777" w:rsidR="006A4848" w:rsidRPr="000C682B" w:rsidRDefault="0099484C" w:rsidP="00AF0F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  <w:r w:rsidR="006A4848" w:rsidRPr="000C682B">
              <w:rPr>
                <w:sz w:val="20"/>
                <w:szCs w:val="20"/>
              </w:rPr>
              <w:t xml:space="preserve"> 6 date:</w:t>
            </w:r>
          </w:p>
        </w:tc>
        <w:tc>
          <w:tcPr>
            <w:tcW w:w="2624" w:type="dxa"/>
            <w:shd w:val="clear" w:color="auto" w:fill="auto"/>
          </w:tcPr>
          <w:p w14:paraId="2FF8DC73" w14:textId="77777777" w:rsidR="006A4848" w:rsidRPr="000C682B" w:rsidRDefault="006A4848" w:rsidP="00AF0F48">
            <w:pPr>
              <w:rPr>
                <w:b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14:paraId="792DFA7F" w14:textId="77777777" w:rsidR="006A4848" w:rsidRPr="000C682B" w:rsidRDefault="0099484C" w:rsidP="00AF0F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  <w:r w:rsidR="006A4848" w:rsidRPr="000C682B">
              <w:rPr>
                <w:sz w:val="20"/>
                <w:szCs w:val="20"/>
              </w:rPr>
              <w:t xml:space="preserve"> 10 date:</w:t>
            </w:r>
          </w:p>
        </w:tc>
        <w:tc>
          <w:tcPr>
            <w:tcW w:w="2716" w:type="dxa"/>
            <w:shd w:val="clear" w:color="auto" w:fill="auto"/>
          </w:tcPr>
          <w:p w14:paraId="73EFC85A" w14:textId="77777777" w:rsidR="006A4848" w:rsidRPr="000C682B" w:rsidRDefault="006A4848" w:rsidP="00AF0F48">
            <w:pPr>
              <w:rPr>
                <w:b/>
                <w:sz w:val="20"/>
                <w:szCs w:val="20"/>
              </w:rPr>
            </w:pPr>
          </w:p>
        </w:tc>
      </w:tr>
      <w:tr w:rsidR="006A4848" w:rsidRPr="000C682B" w14:paraId="186B5A9C" w14:textId="77777777" w:rsidTr="00FC13EE">
        <w:trPr>
          <w:trHeight w:val="311"/>
        </w:trPr>
        <w:tc>
          <w:tcPr>
            <w:tcW w:w="1896" w:type="dxa"/>
            <w:shd w:val="clear" w:color="auto" w:fill="auto"/>
          </w:tcPr>
          <w:p w14:paraId="2941D05F" w14:textId="77777777" w:rsidR="006A4848" w:rsidRPr="000C682B" w:rsidRDefault="0099484C" w:rsidP="00AF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  <w:r w:rsidR="006A4848" w:rsidRPr="000C682B">
              <w:rPr>
                <w:sz w:val="20"/>
                <w:szCs w:val="20"/>
              </w:rPr>
              <w:t xml:space="preserve"> 3 date:</w:t>
            </w:r>
          </w:p>
        </w:tc>
        <w:tc>
          <w:tcPr>
            <w:tcW w:w="2193" w:type="dxa"/>
            <w:shd w:val="clear" w:color="auto" w:fill="auto"/>
          </w:tcPr>
          <w:p w14:paraId="5CE39065" w14:textId="77777777" w:rsidR="006A4848" w:rsidRPr="000C682B" w:rsidRDefault="006A4848" w:rsidP="00AF0F48">
            <w:pPr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14:paraId="21276243" w14:textId="77777777" w:rsidR="006A4848" w:rsidRPr="000C682B" w:rsidRDefault="0099484C" w:rsidP="00AF0F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  <w:r w:rsidR="006A4848" w:rsidRPr="000C682B">
              <w:rPr>
                <w:sz w:val="20"/>
                <w:szCs w:val="20"/>
              </w:rPr>
              <w:t xml:space="preserve"> 7 date:</w:t>
            </w:r>
          </w:p>
        </w:tc>
        <w:tc>
          <w:tcPr>
            <w:tcW w:w="2624" w:type="dxa"/>
            <w:shd w:val="clear" w:color="auto" w:fill="auto"/>
          </w:tcPr>
          <w:p w14:paraId="7EF16992" w14:textId="77777777" w:rsidR="006A4848" w:rsidRPr="000C682B" w:rsidRDefault="006A4848" w:rsidP="00AF0F48">
            <w:pPr>
              <w:rPr>
                <w:b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14:paraId="0E6BFFF3" w14:textId="77777777" w:rsidR="006A4848" w:rsidRPr="000C682B" w:rsidRDefault="0099484C" w:rsidP="00AF0F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  <w:r w:rsidR="006A4848" w:rsidRPr="000C682B">
              <w:rPr>
                <w:sz w:val="20"/>
                <w:szCs w:val="20"/>
              </w:rPr>
              <w:t xml:space="preserve"> 11 date:</w:t>
            </w:r>
          </w:p>
        </w:tc>
        <w:tc>
          <w:tcPr>
            <w:tcW w:w="2716" w:type="dxa"/>
            <w:shd w:val="clear" w:color="auto" w:fill="auto"/>
          </w:tcPr>
          <w:p w14:paraId="6046D522" w14:textId="77777777" w:rsidR="006A4848" w:rsidRPr="000C682B" w:rsidRDefault="006A4848" w:rsidP="00AF0F48">
            <w:pPr>
              <w:rPr>
                <w:b/>
                <w:sz w:val="20"/>
                <w:szCs w:val="20"/>
              </w:rPr>
            </w:pPr>
          </w:p>
        </w:tc>
      </w:tr>
    </w:tbl>
    <w:p w14:paraId="697FE3AB" w14:textId="77777777" w:rsidR="006A4848" w:rsidRDefault="006A4848" w:rsidP="000C5BE0">
      <w:pPr>
        <w:rPr>
          <w:b/>
          <w:sz w:val="24"/>
          <w:szCs w:val="24"/>
        </w:rPr>
      </w:pPr>
    </w:p>
    <w:p w14:paraId="6A4DFE85" w14:textId="77777777" w:rsidR="00F474E6" w:rsidRPr="009E3E7E" w:rsidRDefault="00F474E6" w:rsidP="00627551">
      <w:pPr>
        <w:pStyle w:val="ListParagraph"/>
        <w:ind w:left="0"/>
        <w:contextualSpacing w:val="0"/>
        <w:rPr>
          <w:sz w:val="24"/>
          <w:szCs w:val="24"/>
        </w:rPr>
      </w:pPr>
    </w:p>
    <w:sectPr w:rsidR="00F474E6" w:rsidRPr="009E3E7E" w:rsidSect="00F03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4C3A" w14:textId="77777777" w:rsidR="00D77BE4" w:rsidRDefault="00D77BE4" w:rsidP="00F83498">
      <w:r>
        <w:separator/>
      </w:r>
    </w:p>
  </w:endnote>
  <w:endnote w:type="continuationSeparator" w:id="0">
    <w:p w14:paraId="55991848" w14:textId="77777777" w:rsidR="00D77BE4" w:rsidRDefault="00D77BE4" w:rsidP="00F8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51D3" w14:textId="77777777" w:rsidR="00C05671" w:rsidRDefault="00C05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691B" w14:textId="77777777" w:rsidR="00F83498" w:rsidRDefault="00F83498">
    <w:pPr>
      <w:pStyle w:val="Footer"/>
    </w:pPr>
    <w:r>
      <w:t xml:space="preserve">Revised:  </w:t>
    </w:r>
    <w:r w:rsidR="0037755F">
      <w:fldChar w:fldCharType="begin"/>
    </w:r>
    <w:r w:rsidR="0037755F">
      <w:instrText xml:space="preserve"> DATE \@ "dddd, MMMM dd, yyyy" </w:instrText>
    </w:r>
    <w:r w:rsidR="0037755F">
      <w:fldChar w:fldCharType="separate"/>
    </w:r>
    <w:r w:rsidR="00DF481E">
      <w:rPr>
        <w:noProof/>
      </w:rPr>
      <w:t>Monday, October 09, 2023</w:t>
    </w:r>
    <w:r w:rsidR="0037755F">
      <w:fldChar w:fldCharType="end"/>
    </w:r>
    <w:r w:rsidR="00E97981">
      <w:tab/>
    </w:r>
    <w:r w:rsidR="00E97981">
      <w:tab/>
    </w:r>
    <w:r w:rsidR="00E97981">
      <w:tab/>
    </w:r>
    <w:r w:rsidR="00E97981">
      <w:tab/>
    </w:r>
    <w:r w:rsidR="00E97981">
      <w:tab/>
    </w:r>
    <w:r w:rsidR="00E97981">
      <w:tab/>
      <w:t>v2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8A06" w14:textId="77777777" w:rsidR="00C05671" w:rsidRDefault="00C05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3A3B" w14:textId="77777777" w:rsidR="00D77BE4" w:rsidRDefault="00D77BE4" w:rsidP="00F83498">
      <w:r>
        <w:separator/>
      </w:r>
    </w:p>
  </w:footnote>
  <w:footnote w:type="continuationSeparator" w:id="0">
    <w:p w14:paraId="1F614753" w14:textId="77777777" w:rsidR="00D77BE4" w:rsidRDefault="00D77BE4" w:rsidP="00F8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3041" w14:textId="77777777" w:rsidR="00C05671" w:rsidRDefault="00C05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DCD1" w14:textId="77777777" w:rsidR="00C05671" w:rsidRDefault="00C05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DFC3" w14:textId="77777777" w:rsidR="00C05671" w:rsidRDefault="00C05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E9D"/>
    <w:multiLevelType w:val="hybridMultilevel"/>
    <w:tmpl w:val="0384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1279"/>
    <w:multiLevelType w:val="hybridMultilevel"/>
    <w:tmpl w:val="203AD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129C"/>
    <w:multiLevelType w:val="hybridMultilevel"/>
    <w:tmpl w:val="6C5A2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7A7C"/>
    <w:multiLevelType w:val="hybridMultilevel"/>
    <w:tmpl w:val="FAC2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07DC6"/>
    <w:multiLevelType w:val="hybridMultilevel"/>
    <w:tmpl w:val="CCC8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1513F"/>
    <w:multiLevelType w:val="hybridMultilevel"/>
    <w:tmpl w:val="AC20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0307F"/>
    <w:multiLevelType w:val="hybridMultilevel"/>
    <w:tmpl w:val="6C5A2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21CB3"/>
    <w:multiLevelType w:val="hybridMultilevel"/>
    <w:tmpl w:val="D1DA4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B2A51"/>
    <w:multiLevelType w:val="hybridMultilevel"/>
    <w:tmpl w:val="78D8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4071B"/>
    <w:multiLevelType w:val="hybridMultilevel"/>
    <w:tmpl w:val="D69C9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76033">
    <w:abstractNumId w:val="4"/>
  </w:num>
  <w:num w:numId="2" w16cid:durableId="304243251">
    <w:abstractNumId w:val="5"/>
  </w:num>
  <w:num w:numId="3" w16cid:durableId="1875921047">
    <w:abstractNumId w:val="1"/>
  </w:num>
  <w:num w:numId="4" w16cid:durableId="923418644">
    <w:abstractNumId w:val="7"/>
  </w:num>
  <w:num w:numId="5" w16cid:durableId="418604563">
    <w:abstractNumId w:val="3"/>
  </w:num>
  <w:num w:numId="6" w16cid:durableId="756169313">
    <w:abstractNumId w:val="8"/>
  </w:num>
  <w:num w:numId="7" w16cid:durableId="779301985">
    <w:abstractNumId w:val="9"/>
  </w:num>
  <w:num w:numId="8" w16cid:durableId="580875116">
    <w:abstractNumId w:val="6"/>
  </w:num>
  <w:num w:numId="9" w16cid:durableId="4938267">
    <w:abstractNumId w:val="0"/>
  </w:num>
  <w:num w:numId="10" w16cid:durableId="487984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38"/>
    <w:rsid w:val="000036B4"/>
    <w:rsid w:val="0002614B"/>
    <w:rsid w:val="000565A9"/>
    <w:rsid w:val="0006267C"/>
    <w:rsid w:val="000631BA"/>
    <w:rsid w:val="00072378"/>
    <w:rsid w:val="00075EE2"/>
    <w:rsid w:val="000762F0"/>
    <w:rsid w:val="0008205C"/>
    <w:rsid w:val="00095DB4"/>
    <w:rsid w:val="000A1A43"/>
    <w:rsid w:val="000A361D"/>
    <w:rsid w:val="000C13F9"/>
    <w:rsid w:val="000C5BE0"/>
    <w:rsid w:val="000C682B"/>
    <w:rsid w:val="000D1D4A"/>
    <w:rsid w:val="00107110"/>
    <w:rsid w:val="00117161"/>
    <w:rsid w:val="00131FDA"/>
    <w:rsid w:val="0013673F"/>
    <w:rsid w:val="00136B27"/>
    <w:rsid w:val="001600E3"/>
    <w:rsid w:val="00160244"/>
    <w:rsid w:val="001B0269"/>
    <w:rsid w:val="001D7EFB"/>
    <w:rsid w:val="001E3291"/>
    <w:rsid w:val="001F60A5"/>
    <w:rsid w:val="002330A7"/>
    <w:rsid w:val="002443F0"/>
    <w:rsid w:val="00251CB1"/>
    <w:rsid w:val="002546A3"/>
    <w:rsid w:val="00267357"/>
    <w:rsid w:val="002A4843"/>
    <w:rsid w:val="002E2952"/>
    <w:rsid w:val="002E74E1"/>
    <w:rsid w:val="003247B2"/>
    <w:rsid w:val="003463D5"/>
    <w:rsid w:val="003547C7"/>
    <w:rsid w:val="0037755F"/>
    <w:rsid w:val="003A4AFF"/>
    <w:rsid w:val="003A6D92"/>
    <w:rsid w:val="003B07AE"/>
    <w:rsid w:val="003B1937"/>
    <w:rsid w:val="003C6F4F"/>
    <w:rsid w:val="003D5CCC"/>
    <w:rsid w:val="003D7F7E"/>
    <w:rsid w:val="003E79F0"/>
    <w:rsid w:val="003F7005"/>
    <w:rsid w:val="00405170"/>
    <w:rsid w:val="00405988"/>
    <w:rsid w:val="0041016F"/>
    <w:rsid w:val="00410C94"/>
    <w:rsid w:val="004143F0"/>
    <w:rsid w:val="00434BD3"/>
    <w:rsid w:val="00443F02"/>
    <w:rsid w:val="00450672"/>
    <w:rsid w:val="00456AE2"/>
    <w:rsid w:val="004841AB"/>
    <w:rsid w:val="00487590"/>
    <w:rsid w:val="004A0F8A"/>
    <w:rsid w:val="004E2E38"/>
    <w:rsid w:val="00506CDF"/>
    <w:rsid w:val="00545E1B"/>
    <w:rsid w:val="00557C07"/>
    <w:rsid w:val="00563C21"/>
    <w:rsid w:val="005755A3"/>
    <w:rsid w:val="005903E7"/>
    <w:rsid w:val="005A1C89"/>
    <w:rsid w:val="005D41A3"/>
    <w:rsid w:val="005F1912"/>
    <w:rsid w:val="00604F16"/>
    <w:rsid w:val="00627551"/>
    <w:rsid w:val="00640B92"/>
    <w:rsid w:val="00653003"/>
    <w:rsid w:val="00662D15"/>
    <w:rsid w:val="006A4848"/>
    <w:rsid w:val="006A5375"/>
    <w:rsid w:val="006B564A"/>
    <w:rsid w:val="006C4841"/>
    <w:rsid w:val="006E1AC0"/>
    <w:rsid w:val="006E2BA0"/>
    <w:rsid w:val="006E5C5A"/>
    <w:rsid w:val="00727EF6"/>
    <w:rsid w:val="00767328"/>
    <w:rsid w:val="00781135"/>
    <w:rsid w:val="00793930"/>
    <w:rsid w:val="007A5A36"/>
    <w:rsid w:val="007C23DE"/>
    <w:rsid w:val="007C23F2"/>
    <w:rsid w:val="007C5FEF"/>
    <w:rsid w:val="007C749C"/>
    <w:rsid w:val="007E423F"/>
    <w:rsid w:val="007F06DA"/>
    <w:rsid w:val="00800A88"/>
    <w:rsid w:val="00807256"/>
    <w:rsid w:val="0083086F"/>
    <w:rsid w:val="008330A0"/>
    <w:rsid w:val="008331BA"/>
    <w:rsid w:val="008404D2"/>
    <w:rsid w:val="00842999"/>
    <w:rsid w:val="00851029"/>
    <w:rsid w:val="008512F9"/>
    <w:rsid w:val="008B5239"/>
    <w:rsid w:val="008B5FBF"/>
    <w:rsid w:val="008C3F55"/>
    <w:rsid w:val="008E38E5"/>
    <w:rsid w:val="009011C9"/>
    <w:rsid w:val="009068E0"/>
    <w:rsid w:val="00907CD9"/>
    <w:rsid w:val="00912E33"/>
    <w:rsid w:val="00920955"/>
    <w:rsid w:val="00930116"/>
    <w:rsid w:val="00962CAB"/>
    <w:rsid w:val="009749EA"/>
    <w:rsid w:val="0099484C"/>
    <w:rsid w:val="009A2871"/>
    <w:rsid w:val="009B37C3"/>
    <w:rsid w:val="009B67AD"/>
    <w:rsid w:val="009C5365"/>
    <w:rsid w:val="009E3E7E"/>
    <w:rsid w:val="009F33C3"/>
    <w:rsid w:val="00A04250"/>
    <w:rsid w:val="00A31A96"/>
    <w:rsid w:val="00A4443E"/>
    <w:rsid w:val="00A50B46"/>
    <w:rsid w:val="00A66A94"/>
    <w:rsid w:val="00A9763E"/>
    <w:rsid w:val="00AA4AFB"/>
    <w:rsid w:val="00AD13CB"/>
    <w:rsid w:val="00B56877"/>
    <w:rsid w:val="00B7013E"/>
    <w:rsid w:val="00B71BDB"/>
    <w:rsid w:val="00B84141"/>
    <w:rsid w:val="00B85899"/>
    <w:rsid w:val="00B87B3A"/>
    <w:rsid w:val="00BA2C72"/>
    <w:rsid w:val="00BD195B"/>
    <w:rsid w:val="00BE32D9"/>
    <w:rsid w:val="00C0304D"/>
    <w:rsid w:val="00C05671"/>
    <w:rsid w:val="00C171FE"/>
    <w:rsid w:val="00C21323"/>
    <w:rsid w:val="00C41510"/>
    <w:rsid w:val="00C570B7"/>
    <w:rsid w:val="00C84A69"/>
    <w:rsid w:val="00C93E3C"/>
    <w:rsid w:val="00C94A03"/>
    <w:rsid w:val="00C97BC9"/>
    <w:rsid w:val="00CF1594"/>
    <w:rsid w:val="00D15B0F"/>
    <w:rsid w:val="00D25478"/>
    <w:rsid w:val="00D450CE"/>
    <w:rsid w:val="00D530FD"/>
    <w:rsid w:val="00D7030F"/>
    <w:rsid w:val="00D70682"/>
    <w:rsid w:val="00D77BE4"/>
    <w:rsid w:val="00DB27AC"/>
    <w:rsid w:val="00DB2DAC"/>
    <w:rsid w:val="00DC122F"/>
    <w:rsid w:val="00DF03A5"/>
    <w:rsid w:val="00DF481E"/>
    <w:rsid w:val="00E03800"/>
    <w:rsid w:val="00E14094"/>
    <w:rsid w:val="00E25D4B"/>
    <w:rsid w:val="00E503E5"/>
    <w:rsid w:val="00E605FA"/>
    <w:rsid w:val="00E668E5"/>
    <w:rsid w:val="00E73269"/>
    <w:rsid w:val="00E753C0"/>
    <w:rsid w:val="00E92891"/>
    <w:rsid w:val="00E97981"/>
    <w:rsid w:val="00EB2881"/>
    <w:rsid w:val="00F0395B"/>
    <w:rsid w:val="00F05EC8"/>
    <w:rsid w:val="00F156BB"/>
    <w:rsid w:val="00F22ED9"/>
    <w:rsid w:val="00F33E4F"/>
    <w:rsid w:val="00F36277"/>
    <w:rsid w:val="00F40C81"/>
    <w:rsid w:val="00F45FAA"/>
    <w:rsid w:val="00F474E6"/>
    <w:rsid w:val="00F727D7"/>
    <w:rsid w:val="00F83498"/>
    <w:rsid w:val="00FA4572"/>
    <w:rsid w:val="00FC13EE"/>
    <w:rsid w:val="00FC2F73"/>
    <w:rsid w:val="00FC5D29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6B7228"/>
  <w15:docId w15:val="{34292D97-CC47-4B7D-A20A-8FF357A2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3F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7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9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D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40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191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34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498"/>
  </w:style>
  <w:style w:type="character" w:styleId="EndnoteReference">
    <w:name w:val="endnote reference"/>
    <w:uiPriority w:val="99"/>
    <w:semiHidden/>
    <w:unhideWhenUsed/>
    <w:rsid w:val="00F834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34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34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34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498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B2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ngelev\Downloads\Career%20Plan%20TEMPLATE_08_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A7D96-7800-4801-B09A-A97AE60F6BCE}"/>
      </w:docPartPr>
      <w:docPartBody>
        <w:p w:rsidR="00D96E0C" w:rsidRDefault="007D5577"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A347033064E84B80B1D0ABDE8310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CB9EC-7D6F-4B99-8D40-A0CCBBAEC75A}"/>
      </w:docPartPr>
      <w:docPartBody>
        <w:p w:rsidR="00D96E0C" w:rsidRDefault="007D5577" w:rsidP="007D5577">
          <w:pPr>
            <w:pStyle w:val="A347033064E84B80B1D0ABDE8310E43D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857730387B594EEBAD8BADC70F920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FAE29-EEBA-4825-BDC0-430021431A38}"/>
      </w:docPartPr>
      <w:docPartBody>
        <w:p w:rsidR="00D96E0C" w:rsidRDefault="007D5577" w:rsidP="007D5577">
          <w:pPr>
            <w:pStyle w:val="857730387B594EEBAD8BADC70F92088A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C860573A4A3D4B3C890FDA42F5096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6388-52FB-483A-B288-E8BC56E151C3}"/>
      </w:docPartPr>
      <w:docPartBody>
        <w:p w:rsidR="00D96E0C" w:rsidRDefault="007D5577" w:rsidP="007D5577">
          <w:pPr>
            <w:pStyle w:val="C860573A4A3D4B3C890FDA42F5096A47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6A8BD4F0CB364D7B810185B72D20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4C7C-172B-4200-A768-6D4EF5EE1385}"/>
      </w:docPartPr>
      <w:docPartBody>
        <w:p w:rsidR="00D96E0C" w:rsidRDefault="007D5577" w:rsidP="007D5577">
          <w:pPr>
            <w:pStyle w:val="6A8BD4F0CB364D7B810185B72D205578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8307C493325E487FB965D919892FC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B479-04A7-4675-8F1E-0D1C558D461D}"/>
      </w:docPartPr>
      <w:docPartBody>
        <w:p w:rsidR="00D96E0C" w:rsidRDefault="007D5577" w:rsidP="007D5577">
          <w:pPr>
            <w:pStyle w:val="8307C493325E487FB965D919892FC9E0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255E04BA3F0A4BD6848F21955D2D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5915E-F258-4CE9-B1D3-70DC16D16921}"/>
      </w:docPartPr>
      <w:docPartBody>
        <w:p w:rsidR="00D96E0C" w:rsidRDefault="007D5577" w:rsidP="007D5577">
          <w:pPr>
            <w:pStyle w:val="255E04BA3F0A4BD6848F21955D2DFC9A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6CEE579E66A54BC3AE2532ADB3F9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C20EB-9744-4AE8-9882-68E27919D92D}"/>
      </w:docPartPr>
      <w:docPartBody>
        <w:p w:rsidR="00D96E0C" w:rsidRDefault="007D5577" w:rsidP="007D5577">
          <w:pPr>
            <w:pStyle w:val="6CEE579E66A54BC3AE2532ADB3F953C2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02C868A281AC4CAFAC8792E936414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94FDB-802E-47CE-83FD-4E2747147A10}"/>
      </w:docPartPr>
      <w:docPartBody>
        <w:p w:rsidR="00D96E0C" w:rsidRDefault="007D5577" w:rsidP="007D5577">
          <w:pPr>
            <w:pStyle w:val="02C868A281AC4CAFAC8792E936414248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D4F5EE1529D74CC698643B6BACDF6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3253-E727-4CC8-BFCA-699F788E7D0F}"/>
      </w:docPartPr>
      <w:docPartBody>
        <w:p w:rsidR="00D96E0C" w:rsidRDefault="007D5577" w:rsidP="007D5577">
          <w:pPr>
            <w:pStyle w:val="D4F5EE1529D74CC698643B6BACDF6F7C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FD66F4D5CF604430A7F81A012232F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CF4E1-437F-4462-AA75-E858CE2F18EF}"/>
      </w:docPartPr>
      <w:docPartBody>
        <w:p w:rsidR="00D96E0C" w:rsidRDefault="007D5577" w:rsidP="007D5577">
          <w:pPr>
            <w:pStyle w:val="FD66F4D5CF604430A7F81A012232FDEB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543FC5364F594AE9BD1E3EF98CBB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97EF-E2CE-444A-9B0C-7E62A3E6F80B}"/>
      </w:docPartPr>
      <w:docPartBody>
        <w:p w:rsidR="00D96E0C" w:rsidRDefault="007D5577" w:rsidP="007D5577">
          <w:pPr>
            <w:pStyle w:val="543FC5364F594AE9BD1E3EF98CBBDD43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05E5D4E997B8463CBA4D94A2BC8AB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DA81-84FF-420F-9483-10A095D7B4C3}"/>
      </w:docPartPr>
      <w:docPartBody>
        <w:p w:rsidR="00D96E0C" w:rsidRDefault="007D5577" w:rsidP="007D5577">
          <w:pPr>
            <w:pStyle w:val="05E5D4E997B8463CBA4D94A2BC8ABF98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A312D2B6D2824120805F62427871F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7B2DF-60B1-46F4-8485-03DE5A81964A}"/>
      </w:docPartPr>
      <w:docPartBody>
        <w:p w:rsidR="00D96E0C" w:rsidRDefault="007D5577" w:rsidP="007D5577">
          <w:pPr>
            <w:pStyle w:val="A312D2B6D2824120805F62427871F751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A24152F15E6343839AA095AFA1BC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5100F-D9AC-4780-8157-14DAFF4FE101}"/>
      </w:docPartPr>
      <w:docPartBody>
        <w:p w:rsidR="00D96E0C" w:rsidRDefault="007D5577" w:rsidP="007D5577">
          <w:pPr>
            <w:pStyle w:val="A24152F15E6343839AA095AFA1BCBA4A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719AF960E09F4CACB690FCA2D790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B16B-901A-4879-9420-556E1DB0D669}"/>
      </w:docPartPr>
      <w:docPartBody>
        <w:p w:rsidR="00D96E0C" w:rsidRDefault="007D5577" w:rsidP="007D5577">
          <w:pPr>
            <w:pStyle w:val="719AF960E09F4CACB690FCA2D79041D0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BA9C41534784447C8AD94CF37080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F97EC-C0E9-48EF-AD25-DB963B975C2E}"/>
      </w:docPartPr>
      <w:docPartBody>
        <w:p w:rsidR="00D96E0C" w:rsidRDefault="007D5577" w:rsidP="007D5577">
          <w:pPr>
            <w:pStyle w:val="BA9C41534784447C8AD94CF37080C078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A2955157D135408C94A4C8E3F426C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1B578-B528-4059-A2D3-DF0780028C89}"/>
      </w:docPartPr>
      <w:docPartBody>
        <w:p w:rsidR="00D96E0C" w:rsidRDefault="007D5577" w:rsidP="007D5577">
          <w:pPr>
            <w:pStyle w:val="A2955157D135408C94A4C8E3F426CA8A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1A75CAC5609946DB92A246CFBC85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1A5E-BACC-4145-A43F-2A3943938CDF}"/>
      </w:docPartPr>
      <w:docPartBody>
        <w:p w:rsidR="00D96E0C" w:rsidRDefault="007D5577" w:rsidP="007D5577">
          <w:pPr>
            <w:pStyle w:val="1A75CAC5609946DB92A246CFBC853066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2FD929003AE94EA8A1BBD1B343D5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2291-CC1A-4420-A9FE-297767911DD6}"/>
      </w:docPartPr>
      <w:docPartBody>
        <w:p w:rsidR="00D96E0C" w:rsidRDefault="007D5577" w:rsidP="007D5577">
          <w:pPr>
            <w:pStyle w:val="2FD929003AE94EA8A1BBD1B343D574AE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3BF2337F29CA4D3191855AB6F1FA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F50E-56C0-461F-B69F-4B8AD9C18DB4}"/>
      </w:docPartPr>
      <w:docPartBody>
        <w:p w:rsidR="00D96E0C" w:rsidRDefault="007D5577" w:rsidP="007D5577">
          <w:pPr>
            <w:pStyle w:val="3BF2337F29CA4D3191855AB6F1FA83E9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9B3CFCDDA0F6448B84729D990DB2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20505-284A-4C97-9D14-2AA0C056727F}"/>
      </w:docPartPr>
      <w:docPartBody>
        <w:p w:rsidR="00D96E0C" w:rsidRDefault="007D5577" w:rsidP="007D5577">
          <w:pPr>
            <w:pStyle w:val="9B3CFCDDA0F6448B84729D990DB2FD18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1E6DCB18CA054FDBBC79ABBDB331A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48821-D975-44D5-907E-2397459D07C8}"/>
      </w:docPartPr>
      <w:docPartBody>
        <w:p w:rsidR="00D96E0C" w:rsidRDefault="007D5577" w:rsidP="007D5577">
          <w:pPr>
            <w:pStyle w:val="1E6DCB18CA054FDBBC79ABBDB331A655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841DBD247BCD412DA20E800E067F1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B6294-06FC-4E64-AECE-4A0DA3CBA1C2}"/>
      </w:docPartPr>
      <w:docPartBody>
        <w:p w:rsidR="00D96E0C" w:rsidRDefault="007D5577" w:rsidP="007D5577">
          <w:pPr>
            <w:pStyle w:val="841DBD247BCD412DA20E800E067F19C4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4924A8E3872042B8BDBA3D902837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5638-4700-4ACB-845E-BAB2976CF53C}"/>
      </w:docPartPr>
      <w:docPartBody>
        <w:p w:rsidR="00D96E0C" w:rsidRDefault="007D5577" w:rsidP="007D5577">
          <w:pPr>
            <w:pStyle w:val="4924A8E3872042B8BDBA3D902837B326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7CE174A9790643F3805DC15C6547B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35A48-93BB-4A42-A24C-EB1B840CF7A5}"/>
      </w:docPartPr>
      <w:docPartBody>
        <w:p w:rsidR="00D96E0C" w:rsidRDefault="007D5577" w:rsidP="007D5577">
          <w:pPr>
            <w:pStyle w:val="7CE174A9790643F3805DC15C6547BBDE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6F8ADCB8BBA44A5CBE71D90B5790D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936DF-5C6D-4F27-900B-74FF21B1BE94}"/>
      </w:docPartPr>
      <w:docPartBody>
        <w:p w:rsidR="00D96E0C" w:rsidRDefault="007D5577" w:rsidP="007D5577">
          <w:pPr>
            <w:pStyle w:val="6F8ADCB8BBA44A5CBE71D90B5790DA82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A00B8C0EF9014841A30A15302FAC2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93921-CA10-4265-B87A-7961120F5A52}"/>
      </w:docPartPr>
      <w:docPartBody>
        <w:p w:rsidR="00D96E0C" w:rsidRDefault="007D5577" w:rsidP="007D5577">
          <w:pPr>
            <w:pStyle w:val="A00B8C0EF9014841A30A15302FAC24A6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CFCB1B1482AE4AA9925CFF09A994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C667-C371-48F3-81C5-C3A5469840ED}"/>
      </w:docPartPr>
      <w:docPartBody>
        <w:p w:rsidR="00D96E0C" w:rsidRDefault="007D5577" w:rsidP="007D5577">
          <w:pPr>
            <w:pStyle w:val="CFCB1B1482AE4AA9925CFF09A994F6E7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8BFCF9B13FE34627B79B762322A6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1A9C0-1A85-467E-9FB1-B0A1F4530BEF}"/>
      </w:docPartPr>
      <w:docPartBody>
        <w:p w:rsidR="00D96E0C" w:rsidRDefault="007D5577" w:rsidP="007D5577">
          <w:pPr>
            <w:pStyle w:val="8BFCF9B13FE34627B79B762322A6FA00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02F6BE46B2A14020BC263BD32A16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96069-DCC3-4BE2-985D-486E25B1C07E}"/>
      </w:docPartPr>
      <w:docPartBody>
        <w:p w:rsidR="00D96E0C" w:rsidRDefault="007D5577" w:rsidP="007D5577">
          <w:pPr>
            <w:pStyle w:val="02F6BE46B2A14020BC263BD32A16C0AB"/>
          </w:pPr>
          <w:r w:rsidRPr="00FE42D2">
            <w:rPr>
              <w:rStyle w:val="PlaceholderText"/>
            </w:rPr>
            <w:t>Choose an item.</w:t>
          </w:r>
        </w:p>
      </w:docPartBody>
    </w:docPart>
    <w:docPart>
      <w:docPartPr>
        <w:name w:val="80DD5BA3FFD34B40A5AE1556046A2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FC2FC-F1F9-4BEF-B02E-31776F2FBDA2}"/>
      </w:docPartPr>
      <w:docPartBody>
        <w:p w:rsidR="00D96E0C" w:rsidRDefault="007D5577" w:rsidP="007D5577">
          <w:pPr>
            <w:pStyle w:val="80DD5BA3FFD34B40A5AE1556046A2AAA"/>
          </w:pPr>
          <w:r w:rsidRPr="00FE42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77"/>
    <w:rsid w:val="00260784"/>
    <w:rsid w:val="00377965"/>
    <w:rsid w:val="0054008F"/>
    <w:rsid w:val="00623873"/>
    <w:rsid w:val="00623C8C"/>
    <w:rsid w:val="006E4EF5"/>
    <w:rsid w:val="0077071E"/>
    <w:rsid w:val="007B7A0C"/>
    <w:rsid w:val="007D5577"/>
    <w:rsid w:val="00821209"/>
    <w:rsid w:val="008E47DF"/>
    <w:rsid w:val="00A41641"/>
    <w:rsid w:val="00C53178"/>
    <w:rsid w:val="00CE0DAB"/>
    <w:rsid w:val="00D96E0C"/>
    <w:rsid w:val="00F1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577"/>
    <w:rPr>
      <w:color w:val="808080"/>
    </w:rPr>
  </w:style>
  <w:style w:type="paragraph" w:customStyle="1" w:styleId="A347033064E84B80B1D0ABDE8310E43D">
    <w:name w:val="A347033064E84B80B1D0ABDE8310E43D"/>
    <w:rsid w:val="007D5577"/>
  </w:style>
  <w:style w:type="paragraph" w:customStyle="1" w:styleId="857730387B594EEBAD8BADC70F92088A">
    <w:name w:val="857730387B594EEBAD8BADC70F92088A"/>
    <w:rsid w:val="007D5577"/>
  </w:style>
  <w:style w:type="paragraph" w:customStyle="1" w:styleId="C860573A4A3D4B3C890FDA42F5096A47">
    <w:name w:val="C860573A4A3D4B3C890FDA42F5096A47"/>
    <w:rsid w:val="007D5577"/>
  </w:style>
  <w:style w:type="paragraph" w:customStyle="1" w:styleId="6A8BD4F0CB364D7B810185B72D205578">
    <w:name w:val="6A8BD4F0CB364D7B810185B72D205578"/>
    <w:rsid w:val="007D5577"/>
  </w:style>
  <w:style w:type="paragraph" w:customStyle="1" w:styleId="8307C493325E487FB965D919892FC9E0">
    <w:name w:val="8307C493325E487FB965D919892FC9E0"/>
    <w:rsid w:val="007D5577"/>
  </w:style>
  <w:style w:type="paragraph" w:customStyle="1" w:styleId="255E04BA3F0A4BD6848F21955D2DFC9A">
    <w:name w:val="255E04BA3F0A4BD6848F21955D2DFC9A"/>
    <w:rsid w:val="007D5577"/>
  </w:style>
  <w:style w:type="paragraph" w:customStyle="1" w:styleId="6CEE579E66A54BC3AE2532ADB3F953C2">
    <w:name w:val="6CEE579E66A54BC3AE2532ADB3F953C2"/>
    <w:rsid w:val="007D5577"/>
  </w:style>
  <w:style w:type="paragraph" w:customStyle="1" w:styleId="02C868A281AC4CAFAC8792E936414248">
    <w:name w:val="02C868A281AC4CAFAC8792E936414248"/>
    <w:rsid w:val="007D5577"/>
  </w:style>
  <w:style w:type="paragraph" w:customStyle="1" w:styleId="D4F5EE1529D74CC698643B6BACDF6F7C">
    <w:name w:val="D4F5EE1529D74CC698643B6BACDF6F7C"/>
    <w:rsid w:val="007D5577"/>
  </w:style>
  <w:style w:type="paragraph" w:customStyle="1" w:styleId="FD66F4D5CF604430A7F81A012232FDEB">
    <w:name w:val="FD66F4D5CF604430A7F81A012232FDEB"/>
    <w:rsid w:val="007D5577"/>
  </w:style>
  <w:style w:type="paragraph" w:customStyle="1" w:styleId="543FC5364F594AE9BD1E3EF98CBBDD43">
    <w:name w:val="543FC5364F594AE9BD1E3EF98CBBDD43"/>
    <w:rsid w:val="007D5577"/>
  </w:style>
  <w:style w:type="paragraph" w:customStyle="1" w:styleId="05E5D4E997B8463CBA4D94A2BC8ABF98">
    <w:name w:val="05E5D4E997B8463CBA4D94A2BC8ABF98"/>
    <w:rsid w:val="007D5577"/>
  </w:style>
  <w:style w:type="paragraph" w:customStyle="1" w:styleId="A312D2B6D2824120805F62427871F751">
    <w:name w:val="A312D2B6D2824120805F62427871F751"/>
    <w:rsid w:val="007D5577"/>
  </w:style>
  <w:style w:type="paragraph" w:customStyle="1" w:styleId="A24152F15E6343839AA095AFA1BCBA4A">
    <w:name w:val="A24152F15E6343839AA095AFA1BCBA4A"/>
    <w:rsid w:val="007D5577"/>
  </w:style>
  <w:style w:type="paragraph" w:customStyle="1" w:styleId="719AF960E09F4CACB690FCA2D79041D0">
    <w:name w:val="719AF960E09F4CACB690FCA2D79041D0"/>
    <w:rsid w:val="007D5577"/>
  </w:style>
  <w:style w:type="paragraph" w:customStyle="1" w:styleId="BA9C41534784447C8AD94CF37080C078">
    <w:name w:val="BA9C41534784447C8AD94CF37080C078"/>
    <w:rsid w:val="007D5577"/>
  </w:style>
  <w:style w:type="paragraph" w:customStyle="1" w:styleId="A2955157D135408C94A4C8E3F426CA8A">
    <w:name w:val="A2955157D135408C94A4C8E3F426CA8A"/>
    <w:rsid w:val="007D5577"/>
  </w:style>
  <w:style w:type="paragraph" w:customStyle="1" w:styleId="1A75CAC5609946DB92A246CFBC853066">
    <w:name w:val="1A75CAC5609946DB92A246CFBC853066"/>
    <w:rsid w:val="007D5577"/>
  </w:style>
  <w:style w:type="paragraph" w:customStyle="1" w:styleId="2FD929003AE94EA8A1BBD1B343D574AE">
    <w:name w:val="2FD929003AE94EA8A1BBD1B343D574AE"/>
    <w:rsid w:val="007D5577"/>
  </w:style>
  <w:style w:type="paragraph" w:customStyle="1" w:styleId="3BF2337F29CA4D3191855AB6F1FA83E9">
    <w:name w:val="3BF2337F29CA4D3191855AB6F1FA83E9"/>
    <w:rsid w:val="007D5577"/>
  </w:style>
  <w:style w:type="paragraph" w:customStyle="1" w:styleId="9B3CFCDDA0F6448B84729D990DB2FD18">
    <w:name w:val="9B3CFCDDA0F6448B84729D990DB2FD18"/>
    <w:rsid w:val="007D5577"/>
  </w:style>
  <w:style w:type="paragraph" w:customStyle="1" w:styleId="1E6DCB18CA054FDBBC79ABBDB331A655">
    <w:name w:val="1E6DCB18CA054FDBBC79ABBDB331A655"/>
    <w:rsid w:val="007D5577"/>
  </w:style>
  <w:style w:type="paragraph" w:customStyle="1" w:styleId="841DBD247BCD412DA20E800E067F19C4">
    <w:name w:val="841DBD247BCD412DA20E800E067F19C4"/>
    <w:rsid w:val="007D5577"/>
  </w:style>
  <w:style w:type="paragraph" w:customStyle="1" w:styleId="4924A8E3872042B8BDBA3D902837B326">
    <w:name w:val="4924A8E3872042B8BDBA3D902837B326"/>
    <w:rsid w:val="007D5577"/>
  </w:style>
  <w:style w:type="paragraph" w:customStyle="1" w:styleId="7CE174A9790643F3805DC15C6547BBDE">
    <w:name w:val="7CE174A9790643F3805DC15C6547BBDE"/>
    <w:rsid w:val="007D5577"/>
  </w:style>
  <w:style w:type="paragraph" w:customStyle="1" w:styleId="6F8ADCB8BBA44A5CBE71D90B5790DA82">
    <w:name w:val="6F8ADCB8BBA44A5CBE71D90B5790DA82"/>
    <w:rsid w:val="007D5577"/>
  </w:style>
  <w:style w:type="paragraph" w:customStyle="1" w:styleId="A00B8C0EF9014841A30A15302FAC24A6">
    <w:name w:val="A00B8C0EF9014841A30A15302FAC24A6"/>
    <w:rsid w:val="007D5577"/>
  </w:style>
  <w:style w:type="paragraph" w:customStyle="1" w:styleId="CFCB1B1482AE4AA9925CFF09A994F6E7">
    <w:name w:val="CFCB1B1482AE4AA9925CFF09A994F6E7"/>
    <w:rsid w:val="007D5577"/>
  </w:style>
  <w:style w:type="paragraph" w:customStyle="1" w:styleId="8BFCF9B13FE34627B79B762322A6FA00">
    <w:name w:val="8BFCF9B13FE34627B79B762322A6FA00"/>
    <w:rsid w:val="007D5577"/>
  </w:style>
  <w:style w:type="paragraph" w:customStyle="1" w:styleId="02F6BE46B2A14020BC263BD32A16C0AB">
    <w:name w:val="02F6BE46B2A14020BC263BD32A16C0AB"/>
    <w:rsid w:val="007D5577"/>
  </w:style>
  <w:style w:type="paragraph" w:customStyle="1" w:styleId="80DD5BA3FFD34B40A5AE1556046A2AAA">
    <w:name w:val="80DD5BA3FFD34B40A5AE1556046A2AAA"/>
    <w:rsid w:val="007D5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25CD-D56C-4621-9A4B-5AE90F37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Plan TEMPLATE_08_2014</Template>
  <TotalTime>1</TotalTime>
  <Pages>5</Pages>
  <Words>728</Words>
  <Characters>4155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Libov</dc:creator>
  <cp:lastModifiedBy>Ernesta Ingeleviciute</cp:lastModifiedBy>
  <cp:revision>2</cp:revision>
  <cp:lastPrinted>2012-10-01T22:15:00Z</cp:lastPrinted>
  <dcterms:created xsi:type="dcterms:W3CDTF">2023-10-09T20:36:00Z</dcterms:created>
  <dcterms:modified xsi:type="dcterms:W3CDTF">2023-10-09T20:36:00Z</dcterms:modified>
</cp:coreProperties>
</file>